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91" w:rsidRDefault="00166CE9" w:rsidP="00BB4AD2">
      <w:pPr>
        <w:rPr>
          <w:b/>
        </w:rPr>
      </w:pPr>
      <w:r w:rsidRPr="006120BF">
        <w:rPr>
          <w:noProof/>
          <w:lang w:val="es-CL" w:eastAsia="es-CL"/>
        </w:rPr>
        <w:drawing>
          <wp:inline distT="0" distB="0" distL="0" distR="0">
            <wp:extent cx="752475" cy="771525"/>
            <wp:effectExtent l="0" t="0" r="0" b="0"/>
            <wp:docPr id="1" name="Imagen 1" descr="Logo FCI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I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EAE" w:rsidRPr="00311EAE">
        <w:rPr>
          <w:b/>
        </w:rPr>
        <w:t xml:space="preserve"> </w:t>
      </w:r>
      <w:r w:rsidR="00311EAE">
        <w:rPr>
          <w:b/>
        </w:rPr>
        <w:t xml:space="preserve">                 </w:t>
      </w:r>
      <w:r w:rsidR="00311EAE" w:rsidRPr="00311EAE">
        <w:rPr>
          <w:b/>
        </w:rPr>
        <w:t xml:space="preserve"> </w:t>
      </w:r>
      <w:r w:rsidR="00311EAE">
        <w:rPr>
          <w:b/>
        </w:rPr>
        <w:t xml:space="preserve">     </w:t>
      </w:r>
      <w:r w:rsidR="00085BE8">
        <w:rPr>
          <w:b/>
        </w:rPr>
        <w:t xml:space="preserve">   </w:t>
      </w:r>
      <w:r w:rsidR="00EE7D66">
        <w:rPr>
          <w:b/>
        </w:rPr>
        <w:t xml:space="preserve">                                                                                          </w:t>
      </w:r>
      <w:r w:rsidR="00311EAE">
        <w:rPr>
          <w:b/>
        </w:rPr>
        <w:t xml:space="preserve"> </w:t>
      </w:r>
      <w:r w:rsidRPr="008A7993">
        <w:rPr>
          <w:noProof/>
          <w:lang w:val="es-CL" w:eastAsia="es-CL"/>
        </w:rPr>
        <w:drawing>
          <wp:inline distT="0" distB="0" distL="0" distR="0">
            <wp:extent cx="676275" cy="723900"/>
            <wp:effectExtent l="0" t="0" r="0" b="0"/>
            <wp:docPr id="2" name="Imagen 2" descr="LOGO CARTA OFICIAL CLASICO FOND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TA OFICIAL CLASICO FONDO VER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AE" w:rsidRPr="00795059" w:rsidRDefault="00311EAE" w:rsidP="003D31FB">
      <w:pPr>
        <w:pStyle w:val="Encabezado"/>
        <w:tabs>
          <w:tab w:val="clear" w:pos="8504"/>
          <w:tab w:val="right" w:pos="9639"/>
        </w:tabs>
        <w:ind w:left="-993" w:hanging="141"/>
        <w:jc w:val="center"/>
        <w:rPr>
          <w:rFonts w:ascii="Arial" w:hAnsi="Arial" w:cs="Arial"/>
          <w:sz w:val="28"/>
          <w:szCs w:val="28"/>
        </w:rPr>
      </w:pPr>
      <w:r w:rsidRPr="00795059">
        <w:rPr>
          <w:rFonts w:ascii="Arial" w:hAnsi="Arial" w:cs="Arial"/>
          <w:b/>
          <w:sz w:val="28"/>
          <w:szCs w:val="28"/>
        </w:rPr>
        <w:t>KENNEL CLUB DE CHILE</w:t>
      </w:r>
    </w:p>
    <w:p w:rsidR="00085BE8" w:rsidRPr="00795059" w:rsidRDefault="00BD1EC2" w:rsidP="00B8340C">
      <w:pPr>
        <w:tabs>
          <w:tab w:val="left" w:pos="1095"/>
        </w:tabs>
        <w:ind w:left="-1080"/>
        <w:jc w:val="center"/>
        <w:rPr>
          <w:rFonts w:ascii="Arial" w:hAnsi="Arial" w:cs="Arial"/>
          <w:b/>
          <w:sz w:val="28"/>
          <w:szCs w:val="28"/>
        </w:rPr>
      </w:pPr>
      <w:r w:rsidRPr="00795059">
        <w:rPr>
          <w:rFonts w:ascii="Arial" w:hAnsi="Arial" w:cs="Arial"/>
          <w:b/>
          <w:sz w:val="28"/>
          <w:szCs w:val="28"/>
        </w:rPr>
        <w:t xml:space="preserve">SOLICITUD DE </w:t>
      </w:r>
      <w:r w:rsidR="00311EAE" w:rsidRPr="00795059">
        <w:rPr>
          <w:rFonts w:ascii="Arial" w:hAnsi="Arial" w:cs="Arial"/>
          <w:b/>
          <w:sz w:val="28"/>
          <w:szCs w:val="28"/>
        </w:rPr>
        <w:t>TOMA DE MUESTRA</w:t>
      </w:r>
      <w:r w:rsidR="00F82BCB" w:rsidRPr="00795059">
        <w:rPr>
          <w:rFonts w:ascii="Arial" w:hAnsi="Arial" w:cs="Arial"/>
          <w:b/>
          <w:sz w:val="28"/>
          <w:szCs w:val="28"/>
        </w:rPr>
        <w:t>S DE ADN</w:t>
      </w:r>
    </w:p>
    <w:p w:rsidR="00EB45DC" w:rsidRDefault="00BD2738" w:rsidP="00311EAE">
      <w:pPr>
        <w:tabs>
          <w:tab w:val="left" w:pos="1095"/>
        </w:tabs>
        <w:ind w:lef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085BE8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</w:t>
      </w:r>
      <w:bookmarkStart w:id="0" w:name="_MON_1469889577"/>
      <w:bookmarkEnd w:id="0"/>
      <w:r w:rsidR="00AF5807">
        <w:rPr>
          <w:rFonts w:ascii="Arial" w:hAnsi="Arial" w:cs="Arial"/>
          <w:sz w:val="16"/>
          <w:szCs w:val="16"/>
        </w:rPr>
        <w:object w:dxaOrig="10946" w:dyaOrig="2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05pt" o:ole="">
            <v:imagedata r:id="rId8" o:title=""/>
          </v:shape>
          <o:OLEObject Type="Embed" ProgID="Excel.Sheet.12" ShapeID="_x0000_i1025" DrawAspect="Content" ObjectID="_1712658436" r:id="rId9"/>
        </w:object>
      </w:r>
    </w:p>
    <w:p w:rsidR="00080995" w:rsidRDefault="00080995" w:rsidP="00080995">
      <w:pPr>
        <w:tabs>
          <w:tab w:val="left" w:pos="1095"/>
        </w:tabs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p w:rsidR="00080995" w:rsidRDefault="00080995" w:rsidP="003D31FB">
      <w:pPr>
        <w:tabs>
          <w:tab w:val="left" w:pos="1095"/>
        </w:tabs>
        <w:ind w:left="-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DATOS </w:t>
      </w:r>
      <w:r w:rsidR="006C5D44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 xml:space="preserve">EJEMPLARES PARA </w:t>
      </w:r>
      <w:r w:rsidRPr="00795059">
        <w:rPr>
          <w:rFonts w:ascii="Arial" w:hAnsi="Arial" w:cs="Arial"/>
          <w:b/>
          <w:sz w:val="28"/>
          <w:szCs w:val="28"/>
        </w:rPr>
        <w:t>TOMA DE MUESTRAS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58"/>
        <w:gridCol w:w="2552"/>
        <w:gridCol w:w="3118"/>
        <w:gridCol w:w="2410"/>
      </w:tblGrid>
      <w:tr w:rsidR="00417DF7" w:rsidRPr="00EB45DC" w:rsidTr="00051B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Pr="00EB45DC" w:rsidRDefault="00417D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45DC">
              <w:rPr>
                <w:rFonts w:ascii="Arial" w:hAnsi="Arial" w:cs="Arial"/>
                <w:b/>
                <w:color w:val="000000"/>
                <w:sz w:val="22"/>
                <w:szCs w:val="22"/>
              </w:rPr>
              <w:t>KCC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Pr="00EB45DC" w:rsidRDefault="003A04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  <w:r>
              <w:t xml:space="preserve"> </w:t>
            </w:r>
            <w:r w:rsidR="00417DF7" w:rsidRPr="00EB45DC">
              <w:rPr>
                <w:rFonts w:ascii="Arial" w:hAnsi="Arial" w:cs="Arial"/>
                <w:b/>
                <w:color w:val="000000"/>
                <w:sz w:val="22"/>
                <w:szCs w:val="22"/>
              </w:rPr>
              <w:t>CHIP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Pr="00EB45DC" w:rsidRDefault="00417D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45D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EJEMPLAR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EB45DC" w:rsidRDefault="00417D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45DC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RAZA</w:t>
            </w:r>
          </w:p>
        </w:tc>
      </w:tr>
      <w:tr w:rsidR="00417DF7" w:rsidRPr="00EB45DC" w:rsidTr="00051B9D">
        <w:trPr>
          <w:trHeight w:val="49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417DF7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DF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DF7" w:rsidRPr="00EB45DC" w:rsidTr="00051B9D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417DF7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DF7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DF7" w:rsidRPr="00EB45DC" w:rsidTr="00051B9D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417DF7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DF7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DF7" w:rsidRPr="00EB45DC" w:rsidTr="00051B9D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417DF7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DF7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DF7" w:rsidRPr="00EB45DC" w:rsidTr="00051B9D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417DF7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DF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DF7" w:rsidRPr="00EB45DC" w:rsidTr="00051B9D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417DF7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DF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DF7" w:rsidRPr="00EB45DC" w:rsidTr="00051B9D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417DF7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DF7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DF7" w:rsidRPr="00EB45DC" w:rsidTr="00051B9D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417DF7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DF7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DF7" w:rsidRPr="00EB45DC" w:rsidTr="00051B9D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417DF7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7DF7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DF7" w:rsidRPr="00EB45DC" w:rsidTr="00051B9D">
        <w:trPr>
          <w:trHeight w:val="3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7" w:rsidRDefault="0041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F7" w:rsidRPr="0062556C" w:rsidRDefault="00417D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556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CANTIDAD DE MUESTRAS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DF7" w:rsidRPr="0062556C" w:rsidRDefault="00417D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556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E6C44" w:rsidRDefault="005E6C44" w:rsidP="00464554">
      <w:pPr>
        <w:tabs>
          <w:tab w:val="left" w:pos="1095"/>
        </w:tabs>
        <w:ind w:left="-360"/>
        <w:rPr>
          <w:rFonts w:ascii="Arial" w:hAnsi="Arial" w:cs="Arial"/>
          <w:b/>
          <w:sz w:val="22"/>
          <w:szCs w:val="22"/>
        </w:rPr>
      </w:pPr>
    </w:p>
    <w:p w:rsidR="00573489" w:rsidRDefault="00573489" w:rsidP="00AE5153">
      <w:pPr>
        <w:tabs>
          <w:tab w:val="left" w:pos="1095"/>
        </w:tabs>
        <w:ind w:left="-1080"/>
        <w:rPr>
          <w:rFonts w:ascii="Arial" w:hAnsi="Arial" w:cs="Arial"/>
          <w:sz w:val="16"/>
          <w:szCs w:val="16"/>
        </w:rPr>
      </w:pPr>
    </w:p>
    <w:p w:rsidR="006D0BA4" w:rsidRDefault="006D0BA4" w:rsidP="00AE5153">
      <w:pPr>
        <w:tabs>
          <w:tab w:val="left" w:pos="1095"/>
        </w:tabs>
        <w:ind w:left="-1080"/>
        <w:rPr>
          <w:rFonts w:ascii="Arial" w:hAnsi="Arial" w:cs="Arial"/>
          <w:sz w:val="16"/>
          <w:szCs w:val="16"/>
        </w:rPr>
      </w:pPr>
    </w:p>
    <w:p w:rsidR="00812957" w:rsidRDefault="00812957" w:rsidP="00AE5153">
      <w:pPr>
        <w:tabs>
          <w:tab w:val="left" w:pos="1095"/>
        </w:tabs>
        <w:ind w:left="-1080"/>
        <w:rPr>
          <w:rFonts w:ascii="Arial" w:hAnsi="Arial" w:cs="Arial"/>
          <w:sz w:val="16"/>
          <w:szCs w:val="16"/>
        </w:rPr>
      </w:pPr>
    </w:p>
    <w:p w:rsidR="00C94313" w:rsidRDefault="00F42061" w:rsidP="00F42061">
      <w:pPr>
        <w:tabs>
          <w:tab w:val="left" w:pos="6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______________________________________________________________________</w:t>
      </w:r>
    </w:p>
    <w:p w:rsidR="00F42061" w:rsidRDefault="00F42061" w:rsidP="00F42061">
      <w:pPr>
        <w:tabs>
          <w:tab w:val="left" w:pos="6000"/>
        </w:tabs>
        <w:rPr>
          <w:rFonts w:ascii="Arial" w:hAnsi="Arial" w:cs="Arial"/>
          <w:sz w:val="16"/>
          <w:szCs w:val="16"/>
        </w:rPr>
      </w:pPr>
    </w:p>
    <w:p w:rsidR="00C94313" w:rsidRDefault="00F42061" w:rsidP="00AE5153">
      <w:pPr>
        <w:tabs>
          <w:tab w:val="left" w:pos="1095"/>
        </w:tabs>
        <w:ind w:left="-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58D5">
        <w:rPr>
          <w:rFonts w:ascii="Arial" w:hAnsi="Arial" w:cs="Arial"/>
          <w:sz w:val="20"/>
          <w:szCs w:val="20"/>
        </w:rPr>
        <w:tab/>
      </w:r>
      <w:r w:rsidRPr="009858D5">
        <w:rPr>
          <w:rFonts w:ascii="Arial" w:hAnsi="Arial" w:cs="Arial"/>
          <w:b/>
          <w:sz w:val="20"/>
          <w:szCs w:val="20"/>
        </w:rPr>
        <w:t>FIRMA SOLICITANTE</w:t>
      </w:r>
    </w:p>
    <w:p w:rsidR="00202589" w:rsidRDefault="00202589" w:rsidP="00CA29CB">
      <w:pPr>
        <w:tabs>
          <w:tab w:val="left" w:pos="1095"/>
        </w:tabs>
        <w:ind w:left="-709"/>
        <w:rPr>
          <w:rFonts w:ascii="Arial" w:hAnsi="Arial" w:cs="Arial"/>
          <w:sz w:val="20"/>
          <w:szCs w:val="20"/>
        </w:rPr>
      </w:pPr>
    </w:p>
    <w:p w:rsidR="00AE3F2A" w:rsidRDefault="00AE3F2A" w:rsidP="00CA29CB">
      <w:pPr>
        <w:tabs>
          <w:tab w:val="left" w:pos="1095"/>
        </w:tabs>
        <w:ind w:left="-709"/>
        <w:rPr>
          <w:rFonts w:ascii="Arial" w:hAnsi="Arial" w:cs="Arial"/>
          <w:sz w:val="20"/>
          <w:szCs w:val="20"/>
        </w:rPr>
      </w:pPr>
      <w:r w:rsidRPr="00805F20">
        <w:rPr>
          <w:rFonts w:ascii="Arial" w:hAnsi="Arial" w:cs="Arial"/>
          <w:sz w:val="20"/>
          <w:szCs w:val="20"/>
        </w:rPr>
        <w:t xml:space="preserve">Se debe coordinar con </w:t>
      </w:r>
      <w:r w:rsidR="00805F20">
        <w:rPr>
          <w:rFonts w:ascii="Arial" w:hAnsi="Arial" w:cs="Arial"/>
          <w:sz w:val="20"/>
          <w:szCs w:val="20"/>
        </w:rPr>
        <w:t>la Secretaría d</w:t>
      </w:r>
      <w:r w:rsidRPr="00805F20">
        <w:rPr>
          <w:rFonts w:ascii="Arial" w:hAnsi="Arial" w:cs="Arial"/>
          <w:sz w:val="20"/>
          <w:szCs w:val="20"/>
        </w:rPr>
        <w:t>el área de Crianza</w:t>
      </w:r>
      <w:r w:rsidR="00805F20">
        <w:rPr>
          <w:rFonts w:ascii="Arial" w:hAnsi="Arial" w:cs="Arial"/>
          <w:sz w:val="20"/>
          <w:szCs w:val="20"/>
        </w:rPr>
        <w:t xml:space="preserve"> </w:t>
      </w:r>
      <w:r w:rsidRPr="00805F20">
        <w:rPr>
          <w:rFonts w:ascii="Arial" w:hAnsi="Arial" w:cs="Arial"/>
          <w:sz w:val="20"/>
          <w:szCs w:val="20"/>
        </w:rPr>
        <w:t>de</w:t>
      </w:r>
      <w:r w:rsidR="00E07EAD">
        <w:rPr>
          <w:rFonts w:ascii="Arial" w:hAnsi="Arial" w:cs="Arial"/>
          <w:sz w:val="20"/>
          <w:szCs w:val="20"/>
        </w:rPr>
        <w:t>l</w:t>
      </w:r>
      <w:r w:rsidRPr="00805F20">
        <w:rPr>
          <w:rFonts w:ascii="Arial" w:hAnsi="Arial" w:cs="Arial"/>
          <w:sz w:val="20"/>
          <w:szCs w:val="20"/>
        </w:rPr>
        <w:t xml:space="preserve"> KCC</w:t>
      </w:r>
      <w:r w:rsidR="00D92F4A">
        <w:rPr>
          <w:rFonts w:ascii="Arial" w:hAnsi="Arial" w:cs="Arial"/>
          <w:sz w:val="20"/>
          <w:szCs w:val="20"/>
        </w:rPr>
        <w:t>,</w:t>
      </w:r>
      <w:r w:rsidR="00805F20">
        <w:rPr>
          <w:rFonts w:ascii="Arial" w:hAnsi="Arial" w:cs="Arial"/>
          <w:sz w:val="20"/>
          <w:szCs w:val="20"/>
        </w:rPr>
        <w:t xml:space="preserve"> al correo crianza@kennelclub.cl</w:t>
      </w:r>
      <w:r w:rsidRPr="00805F20">
        <w:rPr>
          <w:rFonts w:ascii="Arial" w:hAnsi="Arial" w:cs="Arial"/>
          <w:sz w:val="20"/>
          <w:szCs w:val="20"/>
        </w:rPr>
        <w:t>, para designar un revisor, el cual concurrirá al domicilio del propietario o criad</w:t>
      </w:r>
      <w:r w:rsidR="006F7407">
        <w:rPr>
          <w:rFonts w:ascii="Arial" w:hAnsi="Arial" w:cs="Arial"/>
          <w:sz w:val="20"/>
          <w:szCs w:val="20"/>
        </w:rPr>
        <w:t>o</w:t>
      </w:r>
      <w:r w:rsidRPr="00805F20">
        <w:rPr>
          <w:rFonts w:ascii="Arial" w:hAnsi="Arial" w:cs="Arial"/>
          <w:sz w:val="20"/>
          <w:szCs w:val="20"/>
        </w:rPr>
        <w:t xml:space="preserve">r del ejemplar </w:t>
      </w:r>
      <w:r w:rsidR="00805F20">
        <w:rPr>
          <w:rFonts w:ascii="Arial" w:hAnsi="Arial" w:cs="Arial"/>
          <w:sz w:val="20"/>
          <w:szCs w:val="20"/>
        </w:rPr>
        <w:t xml:space="preserve">a tomar </w:t>
      </w:r>
      <w:r w:rsidRPr="00805F20">
        <w:rPr>
          <w:rFonts w:ascii="Arial" w:hAnsi="Arial" w:cs="Arial"/>
          <w:sz w:val="20"/>
          <w:szCs w:val="20"/>
        </w:rPr>
        <w:t>las muestras correspondientes.</w:t>
      </w:r>
    </w:p>
    <w:p w:rsidR="00202589" w:rsidRPr="00805F20" w:rsidRDefault="00202589" w:rsidP="00CA29CB">
      <w:pPr>
        <w:tabs>
          <w:tab w:val="left" w:pos="1095"/>
        </w:tabs>
        <w:ind w:left="-709"/>
        <w:rPr>
          <w:rFonts w:ascii="Arial" w:hAnsi="Arial" w:cs="Arial"/>
          <w:sz w:val="20"/>
          <w:szCs w:val="20"/>
        </w:rPr>
      </w:pPr>
    </w:p>
    <w:p w:rsidR="00AE3F2A" w:rsidRPr="00805F20" w:rsidRDefault="00AE3F2A" w:rsidP="00CA29CB">
      <w:pPr>
        <w:tabs>
          <w:tab w:val="left" w:pos="1095"/>
        </w:tabs>
        <w:ind w:left="-709"/>
        <w:rPr>
          <w:rFonts w:ascii="Arial" w:hAnsi="Arial" w:cs="Arial"/>
          <w:sz w:val="20"/>
          <w:szCs w:val="20"/>
        </w:rPr>
      </w:pPr>
      <w:r w:rsidRPr="00805F20">
        <w:rPr>
          <w:rFonts w:ascii="Arial" w:hAnsi="Arial" w:cs="Arial"/>
          <w:sz w:val="20"/>
          <w:szCs w:val="20"/>
        </w:rPr>
        <w:t>Existen dos formas de tomar el examen, muestra de sangre y muestra de saliva, para la segunda se debe respetar un protocolo, el cual debe ser seguido al pie de la letra para no tener complicaciones en los resultados.</w:t>
      </w:r>
    </w:p>
    <w:p w:rsidR="00E07EAD" w:rsidRDefault="00AE3F2A" w:rsidP="00A21DE5">
      <w:pPr>
        <w:tabs>
          <w:tab w:val="left" w:pos="1095"/>
        </w:tabs>
        <w:spacing w:before="120"/>
        <w:ind w:left="-709"/>
        <w:rPr>
          <w:rFonts w:ascii="Arial" w:hAnsi="Arial" w:cs="Arial"/>
          <w:sz w:val="20"/>
          <w:szCs w:val="20"/>
        </w:rPr>
      </w:pPr>
      <w:r w:rsidRPr="00805F20">
        <w:rPr>
          <w:rFonts w:ascii="Arial" w:hAnsi="Arial" w:cs="Arial"/>
          <w:sz w:val="20"/>
          <w:szCs w:val="20"/>
        </w:rPr>
        <w:t>La persona que atienda al revisor asignado por Crianza, deberá firmar una Autorización de Toma de Muestras</w:t>
      </w:r>
      <w:r w:rsidR="00CA29CB" w:rsidRPr="00805F20">
        <w:rPr>
          <w:rFonts w:ascii="Arial" w:hAnsi="Arial" w:cs="Arial"/>
          <w:sz w:val="20"/>
          <w:szCs w:val="20"/>
        </w:rPr>
        <w:t>.</w:t>
      </w:r>
      <w:r w:rsidRPr="00805F20">
        <w:rPr>
          <w:rFonts w:ascii="Arial" w:hAnsi="Arial" w:cs="Arial"/>
          <w:sz w:val="20"/>
          <w:szCs w:val="20"/>
        </w:rPr>
        <w:t xml:space="preserve"> </w:t>
      </w:r>
    </w:p>
    <w:p w:rsidR="00AE3F2A" w:rsidRPr="00805F20" w:rsidRDefault="00CA29CB" w:rsidP="00202589">
      <w:pPr>
        <w:tabs>
          <w:tab w:val="left" w:pos="1095"/>
        </w:tabs>
        <w:spacing w:before="120"/>
        <w:ind w:left="-709"/>
        <w:rPr>
          <w:rFonts w:ascii="Arial" w:hAnsi="Arial" w:cs="Arial"/>
          <w:sz w:val="20"/>
          <w:szCs w:val="20"/>
        </w:rPr>
      </w:pPr>
      <w:r w:rsidRPr="00805F20">
        <w:rPr>
          <w:rFonts w:ascii="Arial" w:hAnsi="Arial" w:cs="Arial"/>
          <w:sz w:val="20"/>
          <w:szCs w:val="20"/>
        </w:rPr>
        <w:t>L</w:t>
      </w:r>
      <w:r w:rsidR="00AE3F2A" w:rsidRPr="00805F20">
        <w:rPr>
          <w:rFonts w:ascii="Arial" w:hAnsi="Arial" w:cs="Arial"/>
          <w:sz w:val="20"/>
          <w:szCs w:val="20"/>
        </w:rPr>
        <w:t>os val</w:t>
      </w:r>
      <w:r w:rsidR="00EC4A42">
        <w:rPr>
          <w:rFonts w:ascii="Arial" w:hAnsi="Arial" w:cs="Arial"/>
          <w:sz w:val="20"/>
          <w:szCs w:val="20"/>
        </w:rPr>
        <w:t>ores de las muestras son de $ 22</w:t>
      </w:r>
      <w:r w:rsidR="00AE3F2A" w:rsidRPr="00805F20">
        <w:rPr>
          <w:rFonts w:ascii="Arial" w:hAnsi="Arial" w:cs="Arial"/>
          <w:sz w:val="20"/>
          <w:szCs w:val="20"/>
        </w:rPr>
        <w:t xml:space="preserve">.000.- cada una, los que </w:t>
      </w:r>
      <w:r w:rsidR="00E07EAD">
        <w:rPr>
          <w:rFonts w:ascii="Arial" w:hAnsi="Arial" w:cs="Arial"/>
          <w:sz w:val="20"/>
          <w:szCs w:val="20"/>
        </w:rPr>
        <w:t xml:space="preserve">se deben </w:t>
      </w:r>
      <w:r w:rsidR="00AE3F2A" w:rsidRPr="00805F20">
        <w:rPr>
          <w:rFonts w:ascii="Arial" w:hAnsi="Arial" w:cs="Arial"/>
          <w:sz w:val="20"/>
          <w:szCs w:val="20"/>
        </w:rPr>
        <w:t xml:space="preserve">cancelar en </w:t>
      </w:r>
      <w:r w:rsidR="00E07EAD">
        <w:rPr>
          <w:rFonts w:ascii="Arial" w:hAnsi="Arial" w:cs="Arial"/>
          <w:sz w:val="20"/>
          <w:szCs w:val="20"/>
        </w:rPr>
        <w:t xml:space="preserve">las </w:t>
      </w:r>
      <w:r w:rsidR="00AE3F2A" w:rsidRPr="00805F20">
        <w:rPr>
          <w:rFonts w:ascii="Arial" w:hAnsi="Arial" w:cs="Arial"/>
          <w:sz w:val="20"/>
          <w:szCs w:val="20"/>
        </w:rPr>
        <w:t>oficinas de</w:t>
      </w:r>
      <w:r w:rsidR="00E07EAD">
        <w:rPr>
          <w:rFonts w:ascii="Arial" w:hAnsi="Arial" w:cs="Arial"/>
          <w:sz w:val="20"/>
          <w:szCs w:val="20"/>
        </w:rPr>
        <w:t>l</w:t>
      </w:r>
      <w:r w:rsidR="00AE3F2A" w:rsidRPr="00805F20">
        <w:rPr>
          <w:rFonts w:ascii="Arial" w:hAnsi="Arial" w:cs="Arial"/>
          <w:sz w:val="20"/>
          <w:szCs w:val="20"/>
        </w:rPr>
        <w:t xml:space="preserve"> KCC antes de efectuar la coordinación. Al r</w:t>
      </w:r>
      <w:r w:rsidR="006F7407">
        <w:rPr>
          <w:rFonts w:ascii="Arial" w:hAnsi="Arial" w:cs="Arial"/>
          <w:sz w:val="20"/>
          <w:szCs w:val="20"/>
        </w:rPr>
        <w:t>evisor se le deben cancelar $ 2</w:t>
      </w:r>
      <w:r w:rsidR="00166CE9">
        <w:rPr>
          <w:rFonts w:ascii="Arial" w:hAnsi="Arial" w:cs="Arial"/>
          <w:sz w:val="20"/>
          <w:szCs w:val="20"/>
        </w:rPr>
        <w:t>8</w:t>
      </w:r>
      <w:r w:rsidR="00AE3F2A" w:rsidRPr="00805F20">
        <w:rPr>
          <w:rFonts w:ascii="Arial" w:hAnsi="Arial" w:cs="Arial"/>
          <w:sz w:val="20"/>
          <w:szCs w:val="20"/>
        </w:rPr>
        <w:t xml:space="preserve">.000.- al momento de </w:t>
      </w:r>
      <w:r w:rsidR="00805F20">
        <w:rPr>
          <w:rFonts w:ascii="Arial" w:hAnsi="Arial" w:cs="Arial"/>
          <w:sz w:val="20"/>
          <w:szCs w:val="20"/>
        </w:rPr>
        <w:t xml:space="preserve">tomar </w:t>
      </w:r>
      <w:r w:rsidR="006F7407">
        <w:rPr>
          <w:rFonts w:ascii="Arial" w:hAnsi="Arial" w:cs="Arial"/>
          <w:sz w:val="20"/>
          <w:szCs w:val="20"/>
        </w:rPr>
        <w:t>la muestra</w:t>
      </w:r>
      <w:r w:rsidR="00AE3F2A" w:rsidRPr="00805F20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AE3F2A" w:rsidRPr="00805F20">
        <w:rPr>
          <w:rFonts w:ascii="Arial" w:hAnsi="Arial" w:cs="Arial"/>
          <w:sz w:val="20"/>
          <w:szCs w:val="20"/>
        </w:rPr>
        <w:t>en el domicilio</w:t>
      </w:r>
      <w:r w:rsidR="00C32EE4">
        <w:rPr>
          <w:rFonts w:ascii="Arial" w:hAnsi="Arial" w:cs="Arial"/>
          <w:sz w:val="20"/>
          <w:szCs w:val="20"/>
        </w:rPr>
        <w:t>,</w:t>
      </w:r>
      <w:r w:rsidR="00AE3F2A" w:rsidRPr="00805F20">
        <w:rPr>
          <w:rFonts w:ascii="Arial" w:hAnsi="Arial" w:cs="Arial"/>
          <w:sz w:val="20"/>
          <w:szCs w:val="20"/>
        </w:rPr>
        <w:t xml:space="preserve"> </w:t>
      </w:r>
      <w:r w:rsidR="006F7407">
        <w:rPr>
          <w:rFonts w:ascii="Arial" w:hAnsi="Arial" w:cs="Arial"/>
          <w:sz w:val="20"/>
          <w:szCs w:val="20"/>
        </w:rPr>
        <w:t>si es en alguna exposición no tendrá costo la toma de muestra de ADN</w:t>
      </w:r>
      <w:r w:rsidR="00AE3F2A" w:rsidRPr="00805F20">
        <w:rPr>
          <w:rFonts w:ascii="Arial" w:hAnsi="Arial" w:cs="Arial"/>
          <w:sz w:val="20"/>
          <w:szCs w:val="20"/>
        </w:rPr>
        <w:t>.</w:t>
      </w:r>
    </w:p>
    <w:p w:rsidR="00085BE8" w:rsidRDefault="00AE3F2A" w:rsidP="00202589">
      <w:pPr>
        <w:tabs>
          <w:tab w:val="left" w:pos="1095"/>
        </w:tabs>
        <w:spacing w:before="120"/>
        <w:ind w:left="-709"/>
        <w:rPr>
          <w:rFonts w:ascii="Arial" w:hAnsi="Arial" w:cs="Arial"/>
          <w:sz w:val="20"/>
          <w:szCs w:val="20"/>
        </w:rPr>
      </w:pPr>
      <w:r w:rsidRPr="00805F20">
        <w:rPr>
          <w:rFonts w:ascii="Arial" w:hAnsi="Arial" w:cs="Arial"/>
          <w:sz w:val="20"/>
          <w:szCs w:val="20"/>
        </w:rPr>
        <w:t>El valor que corresponde</w:t>
      </w:r>
      <w:r w:rsidR="006F7407">
        <w:rPr>
          <w:rFonts w:ascii="Arial" w:hAnsi="Arial" w:cs="Arial"/>
          <w:sz w:val="20"/>
          <w:szCs w:val="20"/>
        </w:rPr>
        <w:t xml:space="preserve"> al revisor</w:t>
      </w:r>
      <w:r w:rsidRPr="00805F20">
        <w:rPr>
          <w:rFonts w:ascii="Arial" w:hAnsi="Arial" w:cs="Arial"/>
          <w:sz w:val="20"/>
          <w:szCs w:val="20"/>
        </w:rPr>
        <w:t xml:space="preserve"> </w:t>
      </w:r>
      <w:r w:rsidR="006F7407">
        <w:rPr>
          <w:rFonts w:ascii="Arial" w:hAnsi="Arial" w:cs="Arial"/>
          <w:sz w:val="20"/>
          <w:szCs w:val="20"/>
        </w:rPr>
        <w:t xml:space="preserve">pagar </w:t>
      </w:r>
      <w:r w:rsidR="00805F20">
        <w:rPr>
          <w:rFonts w:ascii="Arial" w:hAnsi="Arial" w:cs="Arial"/>
          <w:sz w:val="20"/>
          <w:szCs w:val="20"/>
        </w:rPr>
        <w:t>se cancela</w:t>
      </w:r>
      <w:r w:rsidR="006F7407">
        <w:rPr>
          <w:rFonts w:ascii="Arial" w:hAnsi="Arial" w:cs="Arial"/>
          <w:sz w:val="20"/>
          <w:szCs w:val="20"/>
        </w:rPr>
        <w:t>rá</w:t>
      </w:r>
      <w:r w:rsidR="00805F20">
        <w:rPr>
          <w:rFonts w:ascii="Arial" w:hAnsi="Arial" w:cs="Arial"/>
          <w:sz w:val="20"/>
          <w:szCs w:val="20"/>
        </w:rPr>
        <w:t xml:space="preserve"> por propietario del ejemplar</w:t>
      </w:r>
      <w:r w:rsidR="002B0EF4">
        <w:rPr>
          <w:rFonts w:ascii="Arial" w:hAnsi="Arial" w:cs="Arial"/>
          <w:sz w:val="20"/>
          <w:szCs w:val="20"/>
        </w:rPr>
        <w:t>.</w:t>
      </w:r>
      <w:r w:rsidRPr="00805F20">
        <w:rPr>
          <w:rFonts w:ascii="Arial" w:hAnsi="Arial" w:cs="Arial"/>
          <w:sz w:val="20"/>
          <w:szCs w:val="20"/>
        </w:rPr>
        <w:t xml:space="preserve"> </w:t>
      </w:r>
      <w:r w:rsidR="002B0EF4">
        <w:rPr>
          <w:rFonts w:ascii="Arial" w:hAnsi="Arial" w:cs="Arial"/>
          <w:sz w:val="20"/>
          <w:szCs w:val="20"/>
        </w:rPr>
        <w:t>A</w:t>
      </w:r>
      <w:r w:rsidR="0044099D">
        <w:rPr>
          <w:rFonts w:ascii="Arial" w:hAnsi="Arial" w:cs="Arial"/>
          <w:sz w:val="20"/>
          <w:szCs w:val="20"/>
        </w:rPr>
        <w:t xml:space="preserve"> modo de </w:t>
      </w:r>
      <w:r w:rsidRPr="00805F20">
        <w:rPr>
          <w:rFonts w:ascii="Arial" w:hAnsi="Arial" w:cs="Arial"/>
          <w:sz w:val="20"/>
          <w:szCs w:val="20"/>
        </w:rPr>
        <w:t>ejemplo</w:t>
      </w:r>
      <w:r w:rsidR="0044099D">
        <w:rPr>
          <w:rFonts w:ascii="Arial" w:hAnsi="Arial" w:cs="Arial"/>
          <w:sz w:val="20"/>
          <w:szCs w:val="20"/>
        </w:rPr>
        <w:t>:</w:t>
      </w:r>
      <w:r w:rsidRPr="00805F20">
        <w:rPr>
          <w:rFonts w:ascii="Arial" w:hAnsi="Arial" w:cs="Arial"/>
          <w:sz w:val="20"/>
          <w:szCs w:val="20"/>
        </w:rPr>
        <w:t xml:space="preserve"> si un </w:t>
      </w:r>
      <w:proofErr w:type="spellStart"/>
      <w:r w:rsidRPr="00805F20">
        <w:rPr>
          <w:rFonts w:ascii="Arial" w:hAnsi="Arial" w:cs="Arial"/>
          <w:sz w:val="20"/>
          <w:szCs w:val="20"/>
        </w:rPr>
        <w:t>handler</w:t>
      </w:r>
      <w:proofErr w:type="spellEnd"/>
      <w:r w:rsidRPr="00805F20">
        <w:rPr>
          <w:rFonts w:ascii="Arial" w:hAnsi="Arial" w:cs="Arial"/>
          <w:sz w:val="20"/>
          <w:szCs w:val="20"/>
        </w:rPr>
        <w:t xml:space="preserve"> tiene los ejemplares de 5 propietarios diferentes en su domicilio, cada uno de éstos, deberá </w:t>
      </w:r>
      <w:proofErr w:type="gramStart"/>
      <w:r w:rsidRPr="00805F20">
        <w:rPr>
          <w:rFonts w:ascii="Arial" w:hAnsi="Arial" w:cs="Arial"/>
          <w:sz w:val="20"/>
          <w:szCs w:val="20"/>
        </w:rPr>
        <w:t>cancelar  los</w:t>
      </w:r>
      <w:proofErr w:type="gramEnd"/>
      <w:r w:rsidRPr="00805F20">
        <w:rPr>
          <w:rFonts w:ascii="Arial" w:hAnsi="Arial" w:cs="Arial"/>
          <w:sz w:val="20"/>
          <w:szCs w:val="20"/>
        </w:rPr>
        <w:t xml:space="preserve"> $ </w:t>
      </w:r>
      <w:r w:rsidR="006F7407">
        <w:rPr>
          <w:rFonts w:ascii="Arial" w:hAnsi="Arial" w:cs="Arial"/>
          <w:sz w:val="20"/>
          <w:szCs w:val="20"/>
        </w:rPr>
        <w:t>28</w:t>
      </w:r>
      <w:r w:rsidR="00D92F4A" w:rsidRPr="00805F20">
        <w:rPr>
          <w:rFonts w:ascii="Arial" w:hAnsi="Arial" w:cs="Arial"/>
          <w:sz w:val="20"/>
          <w:szCs w:val="20"/>
        </w:rPr>
        <w:t>.000.</w:t>
      </w:r>
      <w:r w:rsidRPr="00805F20">
        <w:rPr>
          <w:rFonts w:ascii="Arial" w:hAnsi="Arial" w:cs="Arial"/>
          <w:sz w:val="20"/>
          <w:szCs w:val="20"/>
        </w:rPr>
        <w:t>- del revisor y</w:t>
      </w:r>
      <w:r w:rsidR="0044099D">
        <w:rPr>
          <w:rFonts w:ascii="Arial" w:hAnsi="Arial" w:cs="Arial"/>
          <w:sz w:val="20"/>
          <w:szCs w:val="20"/>
        </w:rPr>
        <w:t xml:space="preserve">a que </w:t>
      </w:r>
      <w:r w:rsidRPr="00805F20">
        <w:rPr>
          <w:rFonts w:ascii="Arial" w:hAnsi="Arial" w:cs="Arial"/>
          <w:sz w:val="20"/>
          <w:szCs w:val="20"/>
        </w:rPr>
        <w:t>no se consideran como propiedad de un solo criador.</w:t>
      </w:r>
    </w:p>
    <w:p w:rsidR="00401AE4" w:rsidRDefault="00401AE4" w:rsidP="00202589">
      <w:pPr>
        <w:tabs>
          <w:tab w:val="left" w:pos="1095"/>
        </w:tabs>
        <w:spacing w:before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01AE4">
        <w:rPr>
          <w:rFonts w:ascii="Arial" w:hAnsi="Arial" w:cs="Arial"/>
          <w:sz w:val="20"/>
          <w:szCs w:val="20"/>
        </w:rPr>
        <w:t>ólo se aceptarán los exámenes tomados por revisores de Comisión de Crianza de</w:t>
      </w:r>
      <w:r>
        <w:rPr>
          <w:rFonts w:ascii="Arial" w:hAnsi="Arial" w:cs="Arial"/>
          <w:sz w:val="20"/>
          <w:szCs w:val="20"/>
        </w:rPr>
        <w:t>l</w:t>
      </w:r>
      <w:r w:rsidRPr="00401AE4">
        <w:rPr>
          <w:rFonts w:ascii="Arial" w:hAnsi="Arial" w:cs="Arial"/>
          <w:sz w:val="20"/>
          <w:szCs w:val="20"/>
        </w:rPr>
        <w:t xml:space="preserve"> KCC</w:t>
      </w:r>
      <w:r w:rsidR="00202589">
        <w:rPr>
          <w:rFonts w:ascii="Arial" w:hAnsi="Arial" w:cs="Arial"/>
          <w:sz w:val="20"/>
          <w:szCs w:val="20"/>
        </w:rPr>
        <w:t xml:space="preserve">. </w:t>
      </w:r>
      <w:r w:rsidR="00536285">
        <w:rPr>
          <w:rFonts w:ascii="Arial" w:hAnsi="Arial" w:cs="Arial"/>
          <w:sz w:val="20"/>
          <w:szCs w:val="20"/>
        </w:rPr>
        <w:t xml:space="preserve">Se homologarán los ADN de clubes internacionales que compartan los mismos marcadores genéticos aceptados por FCI, AKC, UKC. </w:t>
      </w:r>
    </w:p>
    <w:sectPr w:rsidR="00401AE4" w:rsidSect="00E05AA1">
      <w:pgSz w:w="11906" w:h="16838" w:code="9"/>
      <w:pgMar w:top="539" w:right="567" w:bottom="868" w:left="1418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F4E"/>
    <w:multiLevelType w:val="hybridMultilevel"/>
    <w:tmpl w:val="38660F06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11"/>
    <w:rsid w:val="0000173B"/>
    <w:rsid w:val="00015ACB"/>
    <w:rsid w:val="00022596"/>
    <w:rsid w:val="000243B4"/>
    <w:rsid w:val="000328A4"/>
    <w:rsid w:val="00042E39"/>
    <w:rsid w:val="000505B8"/>
    <w:rsid w:val="0005115D"/>
    <w:rsid w:val="00051B9D"/>
    <w:rsid w:val="00060F44"/>
    <w:rsid w:val="00065FB6"/>
    <w:rsid w:val="00070B55"/>
    <w:rsid w:val="00071894"/>
    <w:rsid w:val="00074280"/>
    <w:rsid w:val="00080995"/>
    <w:rsid w:val="00085BE8"/>
    <w:rsid w:val="000A70CC"/>
    <w:rsid w:val="000A7D44"/>
    <w:rsid w:val="000B7F2E"/>
    <w:rsid w:val="000C5F8A"/>
    <w:rsid w:val="000C7862"/>
    <w:rsid w:val="000D6CE3"/>
    <w:rsid w:val="000E3B0D"/>
    <w:rsid w:val="000E5EAA"/>
    <w:rsid w:val="000F1813"/>
    <w:rsid w:val="000F581D"/>
    <w:rsid w:val="0010301A"/>
    <w:rsid w:val="0011017F"/>
    <w:rsid w:val="00115814"/>
    <w:rsid w:val="00123FF8"/>
    <w:rsid w:val="00142AD2"/>
    <w:rsid w:val="001505EB"/>
    <w:rsid w:val="001554C2"/>
    <w:rsid w:val="001638AD"/>
    <w:rsid w:val="00165290"/>
    <w:rsid w:val="00165CAB"/>
    <w:rsid w:val="00166CE9"/>
    <w:rsid w:val="00167637"/>
    <w:rsid w:val="00170CF6"/>
    <w:rsid w:val="00195180"/>
    <w:rsid w:val="001972C3"/>
    <w:rsid w:val="001977F6"/>
    <w:rsid w:val="001A0340"/>
    <w:rsid w:val="001A2FA9"/>
    <w:rsid w:val="001B697B"/>
    <w:rsid w:val="001E6910"/>
    <w:rsid w:val="001F04B0"/>
    <w:rsid w:val="00202589"/>
    <w:rsid w:val="00203ED5"/>
    <w:rsid w:val="002058CC"/>
    <w:rsid w:val="00215846"/>
    <w:rsid w:val="00224227"/>
    <w:rsid w:val="0022479E"/>
    <w:rsid w:val="00227D8B"/>
    <w:rsid w:val="00237569"/>
    <w:rsid w:val="002412F7"/>
    <w:rsid w:val="0024379C"/>
    <w:rsid w:val="00252E12"/>
    <w:rsid w:val="00256E1C"/>
    <w:rsid w:val="00273165"/>
    <w:rsid w:val="002760F8"/>
    <w:rsid w:val="0029015F"/>
    <w:rsid w:val="0029564F"/>
    <w:rsid w:val="002A7B16"/>
    <w:rsid w:val="002B0EF4"/>
    <w:rsid w:val="002B64B2"/>
    <w:rsid w:val="002D2998"/>
    <w:rsid w:val="002D3AC9"/>
    <w:rsid w:val="002F476A"/>
    <w:rsid w:val="002F68C8"/>
    <w:rsid w:val="00311EAE"/>
    <w:rsid w:val="00315BA9"/>
    <w:rsid w:val="00317D3A"/>
    <w:rsid w:val="00326224"/>
    <w:rsid w:val="0033220B"/>
    <w:rsid w:val="003434BD"/>
    <w:rsid w:val="00343EC3"/>
    <w:rsid w:val="00345CBF"/>
    <w:rsid w:val="00350585"/>
    <w:rsid w:val="00357511"/>
    <w:rsid w:val="0037137E"/>
    <w:rsid w:val="0037631D"/>
    <w:rsid w:val="00385BC2"/>
    <w:rsid w:val="00387788"/>
    <w:rsid w:val="00390ED2"/>
    <w:rsid w:val="003A047E"/>
    <w:rsid w:val="003A2395"/>
    <w:rsid w:val="003B0BC8"/>
    <w:rsid w:val="003B0C20"/>
    <w:rsid w:val="003B3484"/>
    <w:rsid w:val="003B4098"/>
    <w:rsid w:val="003D31FB"/>
    <w:rsid w:val="003E5A52"/>
    <w:rsid w:val="003E6715"/>
    <w:rsid w:val="003E7C25"/>
    <w:rsid w:val="003F0BBB"/>
    <w:rsid w:val="004013A5"/>
    <w:rsid w:val="00401AE4"/>
    <w:rsid w:val="004036EF"/>
    <w:rsid w:val="00404075"/>
    <w:rsid w:val="0040616A"/>
    <w:rsid w:val="0041216F"/>
    <w:rsid w:val="00416732"/>
    <w:rsid w:val="0041755D"/>
    <w:rsid w:val="00417DF7"/>
    <w:rsid w:val="00425F5D"/>
    <w:rsid w:val="004327F0"/>
    <w:rsid w:val="0043728C"/>
    <w:rsid w:val="0044099D"/>
    <w:rsid w:val="004633BF"/>
    <w:rsid w:val="00464554"/>
    <w:rsid w:val="0049347C"/>
    <w:rsid w:val="0049579B"/>
    <w:rsid w:val="004A56D7"/>
    <w:rsid w:val="004E54F9"/>
    <w:rsid w:val="004E6E49"/>
    <w:rsid w:val="004E6EC9"/>
    <w:rsid w:val="004F73BC"/>
    <w:rsid w:val="00504BD3"/>
    <w:rsid w:val="005157B5"/>
    <w:rsid w:val="00536285"/>
    <w:rsid w:val="005562FB"/>
    <w:rsid w:val="00556815"/>
    <w:rsid w:val="00573489"/>
    <w:rsid w:val="00577920"/>
    <w:rsid w:val="00586153"/>
    <w:rsid w:val="00586B98"/>
    <w:rsid w:val="00593893"/>
    <w:rsid w:val="005955CE"/>
    <w:rsid w:val="005A0CBB"/>
    <w:rsid w:val="005A4736"/>
    <w:rsid w:val="005B28DD"/>
    <w:rsid w:val="005B29D1"/>
    <w:rsid w:val="005C0026"/>
    <w:rsid w:val="005C2021"/>
    <w:rsid w:val="005E49A7"/>
    <w:rsid w:val="005E6C44"/>
    <w:rsid w:val="005E7119"/>
    <w:rsid w:val="0060328E"/>
    <w:rsid w:val="00612085"/>
    <w:rsid w:val="006230FD"/>
    <w:rsid w:val="0062556C"/>
    <w:rsid w:val="00625B88"/>
    <w:rsid w:val="00626460"/>
    <w:rsid w:val="00647199"/>
    <w:rsid w:val="00656577"/>
    <w:rsid w:val="00665A0E"/>
    <w:rsid w:val="00665DAD"/>
    <w:rsid w:val="00673646"/>
    <w:rsid w:val="00684786"/>
    <w:rsid w:val="006B22B5"/>
    <w:rsid w:val="006B388D"/>
    <w:rsid w:val="006C0E77"/>
    <w:rsid w:val="006C395F"/>
    <w:rsid w:val="006C5D44"/>
    <w:rsid w:val="006D0BA4"/>
    <w:rsid w:val="006D2037"/>
    <w:rsid w:val="006E32DA"/>
    <w:rsid w:val="006E4DBC"/>
    <w:rsid w:val="006F2542"/>
    <w:rsid w:val="006F7407"/>
    <w:rsid w:val="0071307C"/>
    <w:rsid w:val="00735E98"/>
    <w:rsid w:val="0077266E"/>
    <w:rsid w:val="00783FC2"/>
    <w:rsid w:val="00795059"/>
    <w:rsid w:val="007A0BA5"/>
    <w:rsid w:val="007A672F"/>
    <w:rsid w:val="007B6D6D"/>
    <w:rsid w:val="007C1891"/>
    <w:rsid w:val="007C2C61"/>
    <w:rsid w:val="007E2898"/>
    <w:rsid w:val="007E28A6"/>
    <w:rsid w:val="007E514C"/>
    <w:rsid w:val="00802858"/>
    <w:rsid w:val="00805AA4"/>
    <w:rsid w:val="00805F20"/>
    <w:rsid w:val="00806385"/>
    <w:rsid w:val="00806661"/>
    <w:rsid w:val="00812957"/>
    <w:rsid w:val="00814976"/>
    <w:rsid w:val="00820821"/>
    <w:rsid w:val="00826B6F"/>
    <w:rsid w:val="00842039"/>
    <w:rsid w:val="00861295"/>
    <w:rsid w:val="008639D0"/>
    <w:rsid w:val="00865ED1"/>
    <w:rsid w:val="0087548B"/>
    <w:rsid w:val="008A6303"/>
    <w:rsid w:val="008C2749"/>
    <w:rsid w:val="008C7A38"/>
    <w:rsid w:val="008D6911"/>
    <w:rsid w:val="008D6EDA"/>
    <w:rsid w:val="008E6F8F"/>
    <w:rsid w:val="008F1D10"/>
    <w:rsid w:val="00904151"/>
    <w:rsid w:val="00925C91"/>
    <w:rsid w:val="00933E6F"/>
    <w:rsid w:val="009351A9"/>
    <w:rsid w:val="0094179B"/>
    <w:rsid w:val="00944AFD"/>
    <w:rsid w:val="009477C6"/>
    <w:rsid w:val="00954FAF"/>
    <w:rsid w:val="00967143"/>
    <w:rsid w:val="0097796C"/>
    <w:rsid w:val="009858D5"/>
    <w:rsid w:val="00986888"/>
    <w:rsid w:val="00996F9C"/>
    <w:rsid w:val="009C4F76"/>
    <w:rsid w:val="009C6BCF"/>
    <w:rsid w:val="009D75A2"/>
    <w:rsid w:val="009E5F5F"/>
    <w:rsid w:val="009E74CA"/>
    <w:rsid w:val="009F30A6"/>
    <w:rsid w:val="009F5424"/>
    <w:rsid w:val="00A02E2E"/>
    <w:rsid w:val="00A163DD"/>
    <w:rsid w:val="00A17ADE"/>
    <w:rsid w:val="00A21DE5"/>
    <w:rsid w:val="00A22A6F"/>
    <w:rsid w:val="00A60F37"/>
    <w:rsid w:val="00A650BB"/>
    <w:rsid w:val="00A71923"/>
    <w:rsid w:val="00A740EA"/>
    <w:rsid w:val="00A743C5"/>
    <w:rsid w:val="00A83E13"/>
    <w:rsid w:val="00A9542B"/>
    <w:rsid w:val="00AB4D56"/>
    <w:rsid w:val="00AC2C3B"/>
    <w:rsid w:val="00AC61D3"/>
    <w:rsid w:val="00AE3F2A"/>
    <w:rsid w:val="00AE5153"/>
    <w:rsid w:val="00AF5807"/>
    <w:rsid w:val="00B050AA"/>
    <w:rsid w:val="00B20B0A"/>
    <w:rsid w:val="00B56EB2"/>
    <w:rsid w:val="00B57A34"/>
    <w:rsid w:val="00B75E81"/>
    <w:rsid w:val="00B80BFF"/>
    <w:rsid w:val="00B8340C"/>
    <w:rsid w:val="00B84CEF"/>
    <w:rsid w:val="00B86C85"/>
    <w:rsid w:val="00B95746"/>
    <w:rsid w:val="00BA2959"/>
    <w:rsid w:val="00BA465C"/>
    <w:rsid w:val="00BA7558"/>
    <w:rsid w:val="00BB4AD2"/>
    <w:rsid w:val="00BC0F45"/>
    <w:rsid w:val="00BD1EC2"/>
    <w:rsid w:val="00BD2738"/>
    <w:rsid w:val="00BE4CD7"/>
    <w:rsid w:val="00BF10A7"/>
    <w:rsid w:val="00BF3A76"/>
    <w:rsid w:val="00BF4D8B"/>
    <w:rsid w:val="00BF4FBA"/>
    <w:rsid w:val="00C0375B"/>
    <w:rsid w:val="00C14A21"/>
    <w:rsid w:val="00C32EE4"/>
    <w:rsid w:val="00C542BD"/>
    <w:rsid w:val="00C6487D"/>
    <w:rsid w:val="00C74538"/>
    <w:rsid w:val="00C92760"/>
    <w:rsid w:val="00C94313"/>
    <w:rsid w:val="00C959B2"/>
    <w:rsid w:val="00CA29CB"/>
    <w:rsid w:val="00CA62F0"/>
    <w:rsid w:val="00CB4B0F"/>
    <w:rsid w:val="00CD023D"/>
    <w:rsid w:val="00CD686B"/>
    <w:rsid w:val="00CD68D9"/>
    <w:rsid w:val="00CD6B9A"/>
    <w:rsid w:val="00CE0D51"/>
    <w:rsid w:val="00CE5313"/>
    <w:rsid w:val="00CE5AD0"/>
    <w:rsid w:val="00D052CF"/>
    <w:rsid w:val="00D06D11"/>
    <w:rsid w:val="00D107D8"/>
    <w:rsid w:val="00D21A03"/>
    <w:rsid w:val="00D301A9"/>
    <w:rsid w:val="00D30DA6"/>
    <w:rsid w:val="00D32088"/>
    <w:rsid w:val="00D54AE6"/>
    <w:rsid w:val="00D748E8"/>
    <w:rsid w:val="00D77385"/>
    <w:rsid w:val="00D821FD"/>
    <w:rsid w:val="00D82FE4"/>
    <w:rsid w:val="00D83E90"/>
    <w:rsid w:val="00D86238"/>
    <w:rsid w:val="00D8706C"/>
    <w:rsid w:val="00D87256"/>
    <w:rsid w:val="00D907FB"/>
    <w:rsid w:val="00D92F4A"/>
    <w:rsid w:val="00D97A3B"/>
    <w:rsid w:val="00DB4F73"/>
    <w:rsid w:val="00DC47DE"/>
    <w:rsid w:val="00DD22BE"/>
    <w:rsid w:val="00DD41EE"/>
    <w:rsid w:val="00DD42F1"/>
    <w:rsid w:val="00E05AA1"/>
    <w:rsid w:val="00E06FB4"/>
    <w:rsid w:val="00E07EAD"/>
    <w:rsid w:val="00E17C48"/>
    <w:rsid w:val="00E458EC"/>
    <w:rsid w:val="00E45FFE"/>
    <w:rsid w:val="00E476FB"/>
    <w:rsid w:val="00E540A5"/>
    <w:rsid w:val="00E66ADD"/>
    <w:rsid w:val="00E7022E"/>
    <w:rsid w:val="00E7235E"/>
    <w:rsid w:val="00E855DA"/>
    <w:rsid w:val="00EB45DC"/>
    <w:rsid w:val="00EB6656"/>
    <w:rsid w:val="00EC4A42"/>
    <w:rsid w:val="00EC4E32"/>
    <w:rsid w:val="00ED11E5"/>
    <w:rsid w:val="00ED1230"/>
    <w:rsid w:val="00ED3033"/>
    <w:rsid w:val="00ED5613"/>
    <w:rsid w:val="00ED5990"/>
    <w:rsid w:val="00EE04F4"/>
    <w:rsid w:val="00EE7D66"/>
    <w:rsid w:val="00F15DE1"/>
    <w:rsid w:val="00F320F1"/>
    <w:rsid w:val="00F32CE3"/>
    <w:rsid w:val="00F32FF9"/>
    <w:rsid w:val="00F42061"/>
    <w:rsid w:val="00F47243"/>
    <w:rsid w:val="00F5423D"/>
    <w:rsid w:val="00F70C74"/>
    <w:rsid w:val="00F82BCB"/>
    <w:rsid w:val="00F90329"/>
    <w:rsid w:val="00F90A37"/>
    <w:rsid w:val="00F959D5"/>
    <w:rsid w:val="00F96E97"/>
    <w:rsid w:val="00FA7B71"/>
    <w:rsid w:val="00FB5E86"/>
    <w:rsid w:val="00FB6817"/>
    <w:rsid w:val="00FC034A"/>
    <w:rsid w:val="00FC3273"/>
    <w:rsid w:val="00FD1B0F"/>
    <w:rsid w:val="00FE7E09"/>
    <w:rsid w:val="00FF40BD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FB98D"/>
  <w15:chartTrackingRefBased/>
  <w15:docId w15:val="{F0B319B9-1CB0-4356-BB93-40792BB6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43EC3"/>
    <w:rPr>
      <w:color w:val="0000FF"/>
      <w:u w:val="single"/>
    </w:rPr>
  </w:style>
  <w:style w:type="paragraph" w:styleId="Encabezado">
    <w:name w:val="header"/>
    <w:basedOn w:val="Normal"/>
    <w:link w:val="EncabezadoCar"/>
    <w:rsid w:val="007C189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189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AF580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F580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ADN%20FORMULARIO%20SOLICITUD%20DE%20TOMA%20DE%20MUESTR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08C3-9456-4B6F-9E30-0F3A547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 FORMULARIO SOLICITUD DE TOMA DE MUESTRAS.dotx</Template>
  <TotalTime>31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KENNEL CLUB DE CHILE</vt:lpstr>
    </vt:vector>
  </TitlesOfParts>
  <Company>Kennel Club de Chile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KENNEL CLUB DE CHILE</dc:title>
  <dc:subject/>
  <dc:creator>claudia rios</dc:creator>
  <cp:keywords/>
  <cp:lastModifiedBy>claudia rios </cp:lastModifiedBy>
  <cp:revision>1</cp:revision>
  <cp:lastPrinted>2018-07-26T15:49:00Z</cp:lastPrinted>
  <dcterms:created xsi:type="dcterms:W3CDTF">2022-04-28T17:10:00Z</dcterms:created>
  <dcterms:modified xsi:type="dcterms:W3CDTF">2022-04-28T17:41:00Z</dcterms:modified>
</cp:coreProperties>
</file>