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GRUPO 1: DE PASTOREO Y BOYEROS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Raza: BORDER COLLIE </w:t>
      </w:r>
      <w:r>
        <w:rPr>
          <w:rFonts w:ascii="Arial" w:hAnsi="Arial" w:cs="Arial"/>
          <w:b/>
          <w:bCs/>
          <w:sz w:val="18"/>
          <w:szCs w:val="18"/>
        </w:rPr>
        <w:br/>
        <w:t xml:space="preserve">Categoría: Intermedia Macho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1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URKO FROM IZZYSFOOTSTEPES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556358  CHIP 947000000772771 Nacido el 04/08/2021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 SPECIAL EDITION y  POWER OF LOVE PEBBLES FROM IZZYSFOOTSTEPS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Propietario(s) HERNAN  AUBA  BERNALES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Categoría: Abierta Hembra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2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CH.JCHI. BLUEBERRYSHIINE TREWA ALEN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536779  CHIP 991003000895628 Nacido el 30/01/2021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CH.CHI.  BEST OF BATIST POLO y  GOSSOS CURROTS BRANDY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Criador: CAMILA JAVIERA  DELA FU</w:t>
      </w:r>
      <w:r>
        <w:rPr>
          <w:rFonts w:ascii="Arial" w:hAnsi="Arial" w:cs="Arial"/>
          <w:sz w:val="20"/>
          <w:szCs w:val="20"/>
        </w:rPr>
        <w:t xml:space="preserve">ENTE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CAMILA ANDREA ROJAS PETERSEN, CESAR ANTONIO GALVEZ TOBAR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Raza: PASTOR ALEMAN PELO LARGO </w:t>
      </w:r>
      <w:r>
        <w:rPr>
          <w:rFonts w:ascii="Arial" w:hAnsi="Arial" w:cs="Arial"/>
          <w:b/>
          <w:bCs/>
          <w:sz w:val="18"/>
          <w:szCs w:val="18"/>
        </w:rPr>
        <w:br/>
        <w:t xml:space="preserve">Categoría: Intermedia Hembra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3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CH.JCHI. SIBIRLAND' S APIS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545359  CHIP 939000007266263 Nacido el 31/07/2021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Por CH.JCHI.  QUANTUM VON</w:t>
      </w:r>
      <w:r>
        <w:rPr>
          <w:rFonts w:ascii="Arial" w:hAnsi="Arial" w:cs="Arial"/>
          <w:sz w:val="20"/>
          <w:szCs w:val="20"/>
        </w:rPr>
        <w:t xml:space="preserve"> HAUS IGEL y  SIBIRLAND'SÂ ATAAHUA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SIBIRLAND'S KENNEL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CRISTIAN ARREDONDO  ZELADA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Raza: PASTOR AUSTRALIANO </w:t>
      </w:r>
      <w:r>
        <w:rPr>
          <w:rFonts w:ascii="Arial" w:hAnsi="Arial" w:cs="Arial"/>
          <w:b/>
          <w:bCs/>
          <w:sz w:val="18"/>
          <w:szCs w:val="18"/>
        </w:rPr>
        <w:br/>
        <w:t xml:space="preserve">Categoría: Campeón Macho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CH.CHI.CH.JCHI.JARG. MAGNAT IZ DOMA KOROLEVOI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KCC 550524 ADN FACT. 23287 CHIP 643093330</w:t>
      </w:r>
      <w:r>
        <w:rPr>
          <w:rFonts w:ascii="Arial" w:hAnsi="Arial" w:cs="Arial"/>
          <w:sz w:val="20"/>
          <w:szCs w:val="20"/>
        </w:rPr>
        <w:t xml:space="preserve">006983 Nacido el 23/04/2021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CH.CHI.CH.JCHI.JARG.  CH. JCH. RUS. SHACH SHAHRIJIAR IZ DOMA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KOROLEVOI y  VSEMILA GOLUBAYA IZ DOMA KOROLEVOI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CLAUDIA  STOCKEBRAND  SANDOVAL, MELISA FERNANDA BUSTAMANTE  PUEBLA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>Categoría: Camp</w:t>
      </w:r>
      <w:r w:rsidR="00D43C54">
        <w:rPr>
          <w:rFonts w:ascii="Arial" w:hAnsi="Arial" w:cs="Arial"/>
          <w:b/>
          <w:bCs/>
          <w:sz w:val="18"/>
          <w:szCs w:val="18"/>
        </w:rPr>
        <w:t xml:space="preserve">eón Hembra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CH.CHI.CH.JCHI. ARAUCO INDOMITO DEEP FOREST HUSLU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536865 ADN K22-0453 CHIP 991003000895685 Nacido el 28/01/2021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GCH.CHI.CH.LAT.ARG.CH.PER.VAmey CA.VIntAmeyCa.  NORTHBAY X'SELL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AMAZING INDY 500 y  ARAUCO INDOMITO MISS SUNSHINE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>C</w:t>
      </w:r>
      <w:r w:rsidR="00D43C54">
        <w:rPr>
          <w:rFonts w:ascii="Arial" w:hAnsi="Arial" w:cs="Arial"/>
          <w:sz w:val="20"/>
          <w:szCs w:val="20"/>
        </w:rPr>
        <w:t xml:space="preserve">riador: CLAUDIA  STOCKEBRAND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ROBERTO CANDIA  HIDALGO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 w:type="page"/>
      </w:r>
      <w:r w:rsidR="00D43C54">
        <w:rPr>
          <w:rFonts w:ascii="Arial" w:hAnsi="Arial" w:cs="Arial"/>
          <w:sz w:val="24"/>
          <w:szCs w:val="24"/>
        </w:rPr>
        <w:lastRenderedPageBreak/>
        <w:t xml:space="preserve">GRUPO 1: DE PASTOREO Y BOYEROS </w:t>
      </w:r>
      <w:r w:rsidR="00D43C54">
        <w:rPr>
          <w:rFonts w:ascii="Arial" w:hAnsi="Arial" w:cs="Arial"/>
          <w:sz w:val="24"/>
          <w:szCs w:val="24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Raza: PASTOR AUSTRALIANO </w:t>
      </w:r>
      <w:r w:rsidR="00D43C54">
        <w:rPr>
          <w:rFonts w:ascii="Arial" w:hAnsi="Arial" w:cs="Arial"/>
          <w:b/>
          <w:bCs/>
          <w:sz w:val="18"/>
          <w:szCs w:val="18"/>
        </w:rPr>
        <w:br/>
        <w:t xml:space="preserve">Categoría: Campeón Hembra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CH.CHI.CH.JCHI. MIDNI RAO IZ DOMA KOROLEVOI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KCC 550523 ADN K22-0553 CHIP 643093330006970 Naci</w:t>
      </w:r>
      <w:r>
        <w:rPr>
          <w:rFonts w:ascii="Arial" w:hAnsi="Arial" w:cs="Arial"/>
          <w:sz w:val="20"/>
          <w:szCs w:val="20"/>
        </w:rPr>
        <w:t xml:space="preserve">do el 23/04/2021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CH.CHI.CH.JCHI.  CH. JCH. RUS. SHACH SHAHRIJAR IZ DOMA KOROLEVOI y 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VSEMILA GOLUBAYA IZ DOMA KOROLEVOI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MELISA FERNANDA BUSTAMANTE  PUEBLA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Raza: PASTOR BELGA GROENENDAEL </w:t>
      </w:r>
      <w:r w:rsidR="00D43C54">
        <w:rPr>
          <w:rFonts w:ascii="Arial" w:hAnsi="Arial" w:cs="Arial"/>
          <w:b/>
          <w:bCs/>
          <w:sz w:val="18"/>
          <w:szCs w:val="18"/>
        </w:rPr>
        <w:br/>
        <w:t xml:space="preserve">Categoría: Abierta Macho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CH.</w:t>
      </w:r>
      <w:r>
        <w:rPr>
          <w:rFonts w:ascii="Arial" w:hAnsi="Arial" w:cs="Arial"/>
          <w:sz w:val="20"/>
          <w:szCs w:val="20"/>
        </w:rPr>
        <w:t xml:space="preserve">JCHI. SÜLEYMAN SULTAN DIAMONDS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539380  CHIP 991003000902202 Nacido el 06/03/2021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GCH.CHI.ARG.CH.LAT.URU.ARG.CH.JCHI.  SIBIRLAND'S NOTTE y CH.JCHI.  V Y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H IMPACT ABYCAS NICOLETA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ALAN SANTIBAÑEZ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>Propietario(s) ALAN SANTIBAÑEZ SEPULVE</w:t>
      </w:r>
      <w:r w:rsidR="00D43C54">
        <w:rPr>
          <w:rFonts w:ascii="Arial" w:hAnsi="Arial" w:cs="Arial"/>
          <w:sz w:val="20"/>
          <w:szCs w:val="20"/>
        </w:rPr>
        <w:t xml:space="preserve">DA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Categoría: Abierta Hembra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HÜRREM SULTAN DIAMONDS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539383  CHIP 991003000902205 Nacido el 06/03/2021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GCH.CHI.ARG.CH.LAT.URU.ARG.CH.JCHI.  SIBIRLAND'S NOTTE y CH.JCHI.  V Y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H IMPACT ABYCAS NICOLETA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ALAN SANTIBAÑEZ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>Propietario</w:t>
      </w:r>
      <w:r w:rsidR="00D43C54">
        <w:rPr>
          <w:rFonts w:ascii="Arial" w:hAnsi="Arial" w:cs="Arial"/>
          <w:sz w:val="20"/>
          <w:szCs w:val="20"/>
        </w:rPr>
        <w:t xml:space="preserve">(s) ALAN SANTIBAÑEZ SEPULVEDA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Raza: PASTOR BELGA MALINOIS </w:t>
      </w:r>
      <w:r w:rsidR="00D43C54">
        <w:rPr>
          <w:rFonts w:ascii="Arial" w:hAnsi="Arial" w:cs="Arial"/>
          <w:b/>
          <w:bCs/>
          <w:sz w:val="18"/>
          <w:szCs w:val="18"/>
        </w:rPr>
        <w:br/>
        <w:t xml:space="preserve">Categoría: Intermedia Macho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9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CH.JCHI. ATOM VON ALLEN RAV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547526  CHIP 991003001442914 Nacido el 22/09/2021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 UMER  DU CHENIL DU KENÃ“S y  R'UMI  DU CHENIL DU KENÃ“S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Criador: ROSSA</w:t>
      </w:r>
      <w:r>
        <w:rPr>
          <w:rFonts w:ascii="Arial" w:hAnsi="Arial" w:cs="Arial"/>
          <w:sz w:val="20"/>
          <w:szCs w:val="20"/>
        </w:rPr>
        <w:t xml:space="preserve">NA GABRIELA MUÑOZ, MOISES RODRIGO ZAPATA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MURIEL PAZ GUZMAN WELCH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Raza: PASTOR BLANCO SUIZO </w:t>
      </w:r>
      <w:r>
        <w:rPr>
          <w:rFonts w:ascii="Arial" w:hAnsi="Arial" w:cs="Arial"/>
          <w:b/>
          <w:bCs/>
          <w:sz w:val="18"/>
          <w:szCs w:val="18"/>
        </w:rPr>
        <w:br/>
        <w:t xml:space="preserve">Categoría: Abierta Macho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SHAMROCK SHEPHERDS DAKAR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481759  CHIP 276094502038272 Nacido el 24/01/2017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Por  CH.JU.PL.POL.EXT.MOST WANTE</w:t>
      </w:r>
      <w:r>
        <w:rPr>
          <w:rFonts w:ascii="Arial" w:hAnsi="Arial" w:cs="Arial"/>
          <w:sz w:val="20"/>
          <w:szCs w:val="20"/>
        </w:rPr>
        <w:t xml:space="preserve">D PTITS LOUPS D AMOUR y  LUGIA PTITS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LOUPS D AMOUR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ANDREA CONTRERAS VON BECKER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ANDREA  CONTRERAS  VON BECKER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Categoría: Abierta Hembra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CH.JCHI. SWISS EDITION SWEET PUMPKIN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KCC 502032  CHIP 991003000203359 Nacido el 01/1</w:t>
      </w:r>
      <w:r>
        <w:rPr>
          <w:rFonts w:ascii="Arial" w:hAnsi="Arial" w:cs="Arial"/>
          <w:sz w:val="20"/>
          <w:szCs w:val="20"/>
        </w:rPr>
        <w:t xml:space="preserve">1/2018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CH.CHI.CH.JCHI.  SWISS EDITION MASTERPIECE y  SWISS EDITION IPAD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AWSOME DESIGN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ANDREA  CONTRERAS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ANDREA  CONTRERAS  VON BECKER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 w:type="page"/>
      </w:r>
      <w:r w:rsidR="00D43C54">
        <w:rPr>
          <w:rFonts w:ascii="Arial" w:hAnsi="Arial" w:cs="Arial"/>
          <w:sz w:val="24"/>
          <w:szCs w:val="24"/>
        </w:rPr>
        <w:lastRenderedPageBreak/>
        <w:t xml:space="preserve">GRUPO 1: DE PASTOREO Y BOYEROS </w:t>
      </w:r>
      <w:r w:rsidR="00D43C54">
        <w:rPr>
          <w:rFonts w:ascii="Arial" w:hAnsi="Arial" w:cs="Arial"/>
          <w:sz w:val="24"/>
          <w:szCs w:val="24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Raza: SHETLAND SHEEPDOG </w:t>
      </w:r>
      <w:r w:rsidR="00D43C54">
        <w:rPr>
          <w:rFonts w:ascii="Arial" w:hAnsi="Arial" w:cs="Arial"/>
          <w:b/>
          <w:bCs/>
          <w:sz w:val="18"/>
          <w:szCs w:val="18"/>
        </w:rPr>
        <w:br/>
        <w:t xml:space="preserve">Categoría: Campeón Macho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12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CH.CHI.CH.JCHI. OWEN DE AKUMI-GO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556439 ADN FACT. 23448 CHIP 939000004275667 Nacido el 29/03/2021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CH.CHI.CH.JCHI.  CONNOR DE AKUMI-GO y  ALEXANDRA DE AKUMI-GO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LUIS FERNANDO TOLEDO CONTRERAS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>Categoría: Campeón He</w:t>
      </w:r>
      <w:r>
        <w:rPr>
          <w:rFonts w:ascii="Arial" w:hAnsi="Arial" w:cs="Arial"/>
          <w:b/>
          <w:bCs/>
          <w:sz w:val="18"/>
          <w:szCs w:val="18"/>
        </w:rPr>
        <w:t xml:space="preserve">mbra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13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CH.CHI.CH.JCHI. LEIGH-HI'S GALA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556437 ADN FACT. 23448 CHIP 985112007508751 Nacido el 11/07/2021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CH.CHI.CH.JCHI.  CH.GCH. BELMARK STONE COLD SOBER y  LEIGH-HI'S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STARRY STARRY NIGHT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>Propietario(s) LUIS FERNANDO TOLEDO CON</w:t>
      </w:r>
      <w:r w:rsidR="00D43C54">
        <w:rPr>
          <w:rFonts w:ascii="Arial" w:hAnsi="Arial" w:cs="Arial"/>
          <w:sz w:val="20"/>
          <w:szCs w:val="20"/>
        </w:rPr>
        <w:t xml:space="preserve">TRERAS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 w:type="page"/>
      </w:r>
      <w:r w:rsidR="00D43C54">
        <w:rPr>
          <w:rFonts w:ascii="Arial" w:hAnsi="Arial" w:cs="Arial"/>
          <w:sz w:val="24"/>
          <w:szCs w:val="24"/>
        </w:rPr>
        <w:lastRenderedPageBreak/>
        <w:t xml:space="preserve">GRUPO 2: PINSCHER Y SCHNAUZER, MOLOSOIDES Y BOYEROS SUIZOS </w:t>
      </w:r>
      <w:r w:rsidR="00D43C54">
        <w:rPr>
          <w:rFonts w:ascii="Arial" w:hAnsi="Arial" w:cs="Arial"/>
          <w:sz w:val="24"/>
          <w:szCs w:val="24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Raza: BULLDOG INGLES </w:t>
      </w:r>
      <w:r w:rsidR="00D43C54">
        <w:rPr>
          <w:rFonts w:ascii="Arial" w:hAnsi="Arial" w:cs="Arial"/>
          <w:b/>
          <w:bCs/>
          <w:sz w:val="18"/>
          <w:szCs w:val="18"/>
        </w:rPr>
        <w:br/>
        <w:t xml:space="preserve">Categoría: Abierta Hembra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14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CH.JCHI.CH.INT.GUA. ANZA BULL'S ROUGE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543044   Nacido el 09/01/2021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Por CH.JCHI.CH.INT.GUA.  CH.PERU. VALBY BULLDOGS JOHN DAP</w:t>
      </w:r>
      <w:r>
        <w:rPr>
          <w:rFonts w:ascii="Arial" w:hAnsi="Arial" w:cs="Arial"/>
          <w:sz w:val="20"/>
          <w:szCs w:val="20"/>
        </w:rPr>
        <w:t xml:space="preserve">PERDON GOTTI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D43C54">
        <w:rPr>
          <w:rFonts w:ascii="Arial" w:hAnsi="Arial" w:cs="Arial"/>
          <w:sz w:val="20"/>
          <w:szCs w:val="20"/>
        </w:rPr>
        <w:t xml:space="preserve">y  J.CH.PERU ANZA BULL'S COCO MADEMOISELLE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MATIAS ORTEGA NUÑEZ, JUAN ENRIQUE ZAMORA MALDONADO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20"/>
          <w:szCs w:val="20"/>
        </w:rPr>
        <w:t xml:space="preserve">15 </w:t>
      </w:r>
      <w:r w:rsidR="00D43C54">
        <w:rPr>
          <w:rFonts w:ascii="Arial" w:hAnsi="Arial" w:cs="Arial"/>
          <w:b/>
          <w:bCs/>
          <w:sz w:val="20"/>
          <w:szCs w:val="20"/>
        </w:rPr>
        <w:tab/>
      </w:r>
      <w:r w:rsidR="00D43C54">
        <w:rPr>
          <w:rFonts w:ascii="Arial" w:hAnsi="Arial" w:cs="Arial"/>
          <w:sz w:val="20"/>
          <w:szCs w:val="20"/>
        </w:rPr>
        <w:t xml:space="preserve">CH.JCHI. MAMA COCO SENIOR ELITE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KCC 498773  CHIP 991003000207075 Nacido el 18/09/2018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>Por CH.CHI.CH.JCHI.JARG.</w:t>
      </w:r>
      <w:r w:rsidR="00D43C54">
        <w:rPr>
          <w:rFonts w:ascii="Arial" w:hAnsi="Arial" w:cs="Arial"/>
          <w:sz w:val="20"/>
          <w:szCs w:val="20"/>
        </w:rPr>
        <w:t xml:space="preserve">  FACE TO LOVE YOSHI y  LUNA  NHOGALS BULLS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MARCELO EDUARDO MERIÑO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MARCELO EDUARDO MERIÑO ARAVENA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20"/>
          <w:szCs w:val="20"/>
        </w:rPr>
        <w:t xml:space="preserve">16 </w:t>
      </w:r>
      <w:r w:rsidR="00D43C54">
        <w:rPr>
          <w:rFonts w:ascii="Arial" w:hAnsi="Arial" w:cs="Arial"/>
          <w:b/>
          <w:bCs/>
          <w:sz w:val="20"/>
          <w:szCs w:val="20"/>
        </w:rPr>
        <w:tab/>
      </w:r>
      <w:r w:rsidR="00D43C54">
        <w:rPr>
          <w:rFonts w:ascii="Arial" w:hAnsi="Arial" w:cs="Arial"/>
          <w:sz w:val="20"/>
          <w:szCs w:val="20"/>
        </w:rPr>
        <w:t xml:space="preserve">RAFAELA EXTREMEBULLMANIA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KCC 526052  CHIP 991003000480333 Nacido el 09/06/2020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>Por  THOR  JOSEMIBULLS y  CASTABULLS EBON</w:t>
      </w:r>
      <w:r w:rsidR="00D43C54">
        <w:rPr>
          <w:rFonts w:ascii="Arial" w:hAnsi="Arial" w:cs="Arial"/>
          <w:sz w:val="20"/>
          <w:szCs w:val="20"/>
        </w:rPr>
        <w:t xml:space="preserve">Y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KAREN LEON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JONATHAN ANTONIO LUNA VARGAS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Raza: BULLMASTIFF </w:t>
      </w:r>
      <w:r w:rsidR="00D43C54">
        <w:rPr>
          <w:rFonts w:ascii="Arial" w:hAnsi="Arial" w:cs="Arial"/>
          <w:b/>
          <w:bCs/>
          <w:sz w:val="18"/>
          <w:szCs w:val="18"/>
        </w:rPr>
        <w:br/>
        <w:t xml:space="preserve">Categoría: Campeón Macho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 xml:space="preserve">17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CH.CHI.CH.JCHI. COPPER BULLS MAHMUD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528931 ADN FACT. 23009 CHIP 991003000478121 Nacido el 21/08/2020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CH.CHI.CH.JCHI.  </w:t>
      </w:r>
      <w:r w:rsidRPr="007D75EC">
        <w:rPr>
          <w:rFonts w:ascii="Arial" w:hAnsi="Arial" w:cs="Arial"/>
          <w:sz w:val="20"/>
          <w:szCs w:val="20"/>
          <w:lang w:val="en-US"/>
        </w:rPr>
        <w:t>FULLH</w:t>
      </w:r>
      <w:r w:rsidRPr="007D75EC">
        <w:rPr>
          <w:rFonts w:ascii="Arial" w:hAnsi="Arial" w:cs="Arial"/>
          <w:sz w:val="20"/>
          <w:szCs w:val="20"/>
          <w:lang w:val="en-US"/>
        </w:rPr>
        <w:t xml:space="preserve">OUSE BULL' S (FCI) RA 'S AL GHUL y CH.CHI.CH.JCHI.  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</w:t>
      </w:r>
      <w:r w:rsidR="00D43C54" w:rsidRPr="007D75EC">
        <w:rPr>
          <w:rFonts w:ascii="Arial" w:hAnsi="Arial" w:cs="Arial"/>
          <w:sz w:val="20"/>
          <w:szCs w:val="20"/>
          <w:lang w:val="en-US"/>
        </w:rPr>
        <w:t xml:space="preserve">POLO STONE - ARGENTINA TUNDRA </w:t>
      </w:r>
      <w:r w:rsidR="00D43C54" w:rsidRPr="007D75EC">
        <w:rPr>
          <w:rFonts w:ascii="Arial" w:hAnsi="Arial" w:cs="Arial"/>
          <w:sz w:val="20"/>
          <w:szCs w:val="20"/>
          <w:lang w:val="en-US"/>
        </w:rPr>
        <w:br/>
      </w:r>
      <w:r w:rsidR="00D43C54" w:rsidRPr="007D75EC">
        <w:rPr>
          <w:rFonts w:ascii="Arial" w:hAnsi="Arial" w:cs="Arial"/>
          <w:sz w:val="20"/>
          <w:szCs w:val="20"/>
          <w:lang w:val="en-US"/>
        </w:rPr>
        <w:tab/>
        <w:t xml:space="preserve">Criador: ANDRES ELIAS JIMENEZ </w:t>
      </w:r>
      <w:r w:rsidR="00D43C54" w:rsidRPr="007D75EC">
        <w:rPr>
          <w:rFonts w:ascii="Arial" w:hAnsi="Arial" w:cs="Arial"/>
          <w:sz w:val="20"/>
          <w:szCs w:val="20"/>
          <w:lang w:val="en-US"/>
        </w:rPr>
        <w:br/>
      </w:r>
      <w:r w:rsidR="00D43C54" w:rsidRPr="007D75EC">
        <w:rPr>
          <w:rFonts w:ascii="Arial" w:hAnsi="Arial" w:cs="Arial"/>
          <w:sz w:val="20"/>
          <w:szCs w:val="20"/>
          <w:lang w:val="en-US"/>
        </w:rPr>
        <w:tab/>
        <w:t xml:space="preserve">Propietario(s) ANDRES ELIAS JIMENEZ  OPAZO </w:t>
      </w:r>
      <w:r w:rsidR="00D43C54" w:rsidRPr="007D75EC">
        <w:rPr>
          <w:rFonts w:ascii="Arial" w:hAnsi="Arial" w:cs="Arial"/>
          <w:sz w:val="20"/>
          <w:szCs w:val="20"/>
          <w:lang w:val="en-US"/>
        </w:rPr>
        <w:br/>
      </w:r>
      <w:r w:rsidR="00D43C54" w:rsidRPr="007D75EC">
        <w:rPr>
          <w:rFonts w:ascii="Arial" w:hAnsi="Arial" w:cs="Arial"/>
          <w:sz w:val="20"/>
          <w:szCs w:val="20"/>
          <w:lang w:val="en-US"/>
        </w:rPr>
        <w:br/>
      </w:r>
      <w:r w:rsidR="00D43C54" w:rsidRPr="007D75EC">
        <w:rPr>
          <w:rFonts w:ascii="Arial" w:hAnsi="Arial" w:cs="Arial"/>
          <w:b/>
          <w:bCs/>
          <w:sz w:val="20"/>
          <w:szCs w:val="20"/>
          <w:lang w:val="en-US"/>
        </w:rPr>
        <w:t xml:space="preserve">18 </w:t>
      </w:r>
      <w:r w:rsidR="00D43C54" w:rsidRPr="007D75EC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D43C54" w:rsidRPr="007D75EC">
        <w:rPr>
          <w:rFonts w:ascii="Arial" w:hAnsi="Arial" w:cs="Arial"/>
          <w:sz w:val="20"/>
          <w:szCs w:val="20"/>
          <w:lang w:val="en-US"/>
        </w:rPr>
        <w:t xml:space="preserve">GCH.CHI. DI MONTOGGIO GUNNER </w:t>
      </w:r>
      <w:r w:rsidR="00D43C54" w:rsidRPr="007D75EC">
        <w:rPr>
          <w:rFonts w:ascii="Arial" w:hAnsi="Arial" w:cs="Arial"/>
          <w:sz w:val="20"/>
          <w:szCs w:val="20"/>
          <w:lang w:val="en-US"/>
        </w:rPr>
        <w:br/>
      </w:r>
      <w:r w:rsidR="00D43C54" w:rsidRPr="007D75EC">
        <w:rPr>
          <w:rFonts w:ascii="Arial" w:hAnsi="Arial" w:cs="Arial"/>
          <w:sz w:val="20"/>
          <w:szCs w:val="20"/>
          <w:lang w:val="en-US"/>
        </w:rPr>
        <w:tab/>
        <w:t>KCC 509842 ADN K21-0317 CHIP 900079000830549 Nacido el 28/04</w:t>
      </w:r>
      <w:r w:rsidR="00D43C54" w:rsidRPr="007D75EC">
        <w:rPr>
          <w:rFonts w:ascii="Arial" w:hAnsi="Arial" w:cs="Arial"/>
          <w:sz w:val="20"/>
          <w:szCs w:val="20"/>
          <w:lang w:val="en-US"/>
        </w:rPr>
        <w:t xml:space="preserve">/2019 </w:t>
      </w:r>
      <w:r w:rsidR="00D43C54" w:rsidRPr="007D75EC">
        <w:rPr>
          <w:rFonts w:ascii="Arial" w:hAnsi="Arial" w:cs="Arial"/>
          <w:sz w:val="20"/>
          <w:szCs w:val="20"/>
          <w:lang w:val="en-US"/>
        </w:rPr>
        <w:br/>
      </w:r>
      <w:r w:rsidR="00D43C54" w:rsidRPr="007D75EC">
        <w:rPr>
          <w:rFonts w:ascii="Arial" w:hAnsi="Arial" w:cs="Arial"/>
          <w:sz w:val="20"/>
          <w:szCs w:val="20"/>
          <w:lang w:val="en-US"/>
        </w:rPr>
        <w:tab/>
        <w:t xml:space="preserve">Por GCH.CHI.ARG.CH.URU.ARG.CH.JCHI.JARG.  HONEY DYNASTY CRUSH DI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</w:t>
      </w:r>
      <w:r w:rsidR="00D43C54" w:rsidRPr="007D75EC">
        <w:rPr>
          <w:rFonts w:ascii="Arial" w:hAnsi="Arial" w:cs="Arial"/>
          <w:sz w:val="20"/>
          <w:szCs w:val="20"/>
          <w:lang w:val="en-US"/>
        </w:rPr>
        <w:t xml:space="preserve">MONTOGGIO y GCH.CHI.VAmCa.CH.JCHI.JBRA.  </w:t>
      </w:r>
      <w:r w:rsidR="00D43C54">
        <w:rPr>
          <w:rFonts w:ascii="Arial" w:hAnsi="Arial" w:cs="Arial"/>
          <w:sz w:val="20"/>
          <w:szCs w:val="20"/>
        </w:rPr>
        <w:t xml:space="preserve">BULLSTOCK'S SUMMER SOLSTICE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BARBARA TRUCCO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JOSE  BARRIGA GONZAGA, BARBARA TRUCCO  MINAGLIA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 w:type="page"/>
      </w:r>
      <w:r w:rsidR="00D43C54">
        <w:rPr>
          <w:rFonts w:ascii="Arial" w:hAnsi="Arial" w:cs="Arial"/>
          <w:sz w:val="24"/>
          <w:szCs w:val="24"/>
        </w:rPr>
        <w:lastRenderedPageBreak/>
        <w:t xml:space="preserve">GRUPO 2: PINSCHER Y </w:t>
      </w:r>
      <w:r w:rsidR="00D43C54">
        <w:rPr>
          <w:rFonts w:ascii="Arial" w:hAnsi="Arial" w:cs="Arial"/>
          <w:sz w:val="24"/>
          <w:szCs w:val="24"/>
        </w:rPr>
        <w:t xml:space="preserve">SCHNAUZER, MOLOSOIDES Y BOYEROS SUIZOS </w:t>
      </w:r>
      <w:r w:rsidR="00D43C54">
        <w:rPr>
          <w:rFonts w:ascii="Arial" w:hAnsi="Arial" w:cs="Arial"/>
          <w:sz w:val="24"/>
          <w:szCs w:val="24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Raza: BULLMASTIFF </w:t>
      </w:r>
      <w:r w:rsidR="00D43C54">
        <w:rPr>
          <w:rFonts w:ascii="Arial" w:hAnsi="Arial" w:cs="Arial"/>
          <w:b/>
          <w:bCs/>
          <w:sz w:val="18"/>
          <w:szCs w:val="18"/>
        </w:rPr>
        <w:br/>
        <w:t xml:space="preserve">Categoría: Campeón Macho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19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GCH.CHI.ARG.CH.URU.ARG.CH.JCHI.JARG. HONEY DYNASTY CRUSH DI 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D43C54">
        <w:rPr>
          <w:rFonts w:ascii="Arial" w:hAnsi="Arial" w:cs="Arial"/>
          <w:sz w:val="20"/>
          <w:szCs w:val="20"/>
        </w:rPr>
        <w:t xml:space="preserve">MONTOGGIO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KCC 488891 ADN K19-0070 CHIP 900182001236427 Nacido el 29/04/2017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>Por GCH.CHI.ARG.CH.URU.ARG.</w:t>
      </w:r>
      <w:r w:rsidR="00D43C54">
        <w:rPr>
          <w:rFonts w:ascii="Arial" w:hAnsi="Arial" w:cs="Arial"/>
          <w:sz w:val="20"/>
          <w:szCs w:val="20"/>
        </w:rPr>
        <w:t xml:space="preserve">CH.JCHI.JARG.  GCH.US.CA.KNATCHBULLS 5TH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AVENUE MARQUEE y  CH.LIT.BAL.EUR.RUS.ALPINE ROSE HONEY DYNASTY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V. GRINBARTE (LITUANIA)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BARBARA TRUCCO  MINAGLIA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Categoría: Campeón Hembra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D75EC">
        <w:rPr>
          <w:rFonts w:ascii="Arial" w:hAnsi="Arial" w:cs="Arial"/>
          <w:b/>
          <w:bCs/>
          <w:sz w:val="20"/>
          <w:szCs w:val="20"/>
          <w:lang w:val="en-US"/>
        </w:rPr>
        <w:t xml:space="preserve">20 </w:t>
      </w:r>
      <w:r w:rsidRPr="007D75EC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7D75EC">
        <w:rPr>
          <w:rFonts w:ascii="Arial" w:hAnsi="Arial" w:cs="Arial"/>
          <w:sz w:val="20"/>
          <w:szCs w:val="20"/>
          <w:lang w:val="en-US"/>
        </w:rPr>
        <w:t xml:space="preserve">GCH.CHI. COPPER BULLS READY GAME </w:t>
      </w:r>
      <w:r w:rsidRPr="007D75EC">
        <w:rPr>
          <w:rFonts w:ascii="Arial" w:hAnsi="Arial" w:cs="Arial"/>
          <w:sz w:val="20"/>
          <w:szCs w:val="20"/>
          <w:lang w:val="en-US"/>
        </w:rPr>
        <w:br/>
      </w:r>
      <w:r w:rsidRPr="007D75EC">
        <w:rPr>
          <w:rFonts w:ascii="Arial" w:hAnsi="Arial" w:cs="Arial"/>
          <w:sz w:val="20"/>
          <w:szCs w:val="20"/>
          <w:lang w:val="en-US"/>
        </w:rPr>
        <w:tab/>
      </w:r>
      <w:r w:rsidRPr="007D75EC">
        <w:rPr>
          <w:rFonts w:ascii="Arial" w:hAnsi="Arial" w:cs="Arial"/>
          <w:sz w:val="20"/>
          <w:szCs w:val="20"/>
          <w:lang w:val="en-US"/>
        </w:rPr>
        <w:t xml:space="preserve">KCC 518098 ADN FACT.21590 CHIP 991003000494917 Nacido el 07/10/2019 </w:t>
      </w:r>
      <w:r w:rsidRPr="007D75EC">
        <w:rPr>
          <w:rFonts w:ascii="Arial" w:hAnsi="Arial" w:cs="Arial"/>
          <w:sz w:val="20"/>
          <w:szCs w:val="20"/>
          <w:lang w:val="en-US"/>
        </w:rPr>
        <w:br/>
      </w:r>
      <w:r w:rsidRPr="007D75EC">
        <w:rPr>
          <w:rFonts w:ascii="Arial" w:hAnsi="Arial" w:cs="Arial"/>
          <w:sz w:val="20"/>
          <w:szCs w:val="20"/>
          <w:lang w:val="en-US"/>
        </w:rPr>
        <w:tab/>
        <w:t xml:space="preserve">Por CH.CHI.CH.JCHI.  FULLHOUSE BULL' S (FCI) RA 'S AL GHUL y CH.CHI.CH.JCHI.  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</w:t>
      </w:r>
      <w:r w:rsidR="00D43C54" w:rsidRPr="007D75EC">
        <w:rPr>
          <w:rFonts w:ascii="Arial" w:hAnsi="Arial" w:cs="Arial"/>
          <w:sz w:val="20"/>
          <w:szCs w:val="20"/>
          <w:lang w:val="en-US"/>
        </w:rPr>
        <w:t xml:space="preserve">POLO STONE - ARGENTINA TUNDRA </w:t>
      </w:r>
      <w:r w:rsidR="00D43C54" w:rsidRPr="007D75EC">
        <w:rPr>
          <w:rFonts w:ascii="Arial" w:hAnsi="Arial" w:cs="Arial"/>
          <w:sz w:val="20"/>
          <w:szCs w:val="20"/>
          <w:lang w:val="en-US"/>
        </w:rPr>
        <w:br/>
      </w:r>
      <w:r w:rsidR="00D43C54" w:rsidRPr="007D75EC">
        <w:rPr>
          <w:rFonts w:ascii="Arial" w:hAnsi="Arial" w:cs="Arial"/>
          <w:sz w:val="20"/>
          <w:szCs w:val="20"/>
          <w:lang w:val="en-US"/>
        </w:rPr>
        <w:tab/>
        <w:t xml:space="preserve">Criador: ANDRES ELIAS JIMENEZ </w:t>
      </w:r>
      <w:r w:rsidR="00D43C54" w:rsidRPr="007D75EC">
        <w:rPr>
          <w:rFonts w:ascii="Arial" w:hAnsi="Arial" w:cs="Arial"/>
          <w:sz w:val="20"/>
          <w:szCs w:val="20"/>
          <w:lang w:val="en-US"/>
        </w:rPr>
        <w:br/>
      </w:r>
      <w:r w:rsidR="00D43C54" w:rsidRPr="007D75EC">
        <w:rPr>
          <w:rFonts w:ascii="Arial" w:hAnsi="Arial" w:cs="Arial"/>
          <w:sz w:val="20"/>
          <w:szCs w:val="20"/>
          <w:lang w:val="en-US"/>
        </w:rPr>
        <w:tab/>
        <w:t xml:space="preserve">Propietario(s) ANDRES ELIAS JIMENEZ  OPAZO </w:t>
      </w:r>
      <w:r w:rsidR="00D43C54" w:rsidRPr="007D75EC">
        <w:rPr>
          <w:rFonts w:ascii="Arial" w:hAnsi="Arial" w:cs="Arial"/>
          <w:sz w:val="20"/>
          <w:szCs w:val="20"/>
          <w:lang w:val="en-US"/>
        </w:rPr>
        <w:br/>
      </w:r>
      <w:r w:rsidR="00D43C54" w:rsidRPr="007D75EC">
        <w:rPr>
          <w:rFonts w:ascii="Arial" w:hAnsi="Arial" w:cs="Arial"/>
          <w:sz w:val="20"/>
          <w:szCs w:val="20"/>
          <w:lang w:val="en-US"/>
        </w:rPr>
        <w:br/>
      </w:r>
      <w:r w:rsidR="00D43C54" w:rsidRPr="007D75EC">
        <w:rPr>
          <w:rFonts w:ascii="Arial" w:hAnsi="Arial" w:cs="Arial"/>
          <w:b/>
          <w:bCs/>
          <w:sz w:val="20"/>
          <w:szCs w:val="20"/>
          <w:lang w:val="en-US"/>
        </w:rPr>
        <w:t xml:space="preserve">21 </w:t>
      </w:r>
      <w:r w:rsidR="00D43C54" w:rsidRPr="007D75EC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D43C54" w:rsidRPr="007D75EC">
        <w:rPr>
          <w:rFonts w:ascii="Arial" w:hAnsi="Arial" w:cs="Arial"/>
          <w:sz w:val="20"/>
          <w:szCs w:val="20"/>
          <w:lang w:val="en-US"/>
        </w:rPr>
        <w:t xml:space="preserve">CH.CHI.CH.JCHI. DI MONTOGGIO HOPE </w:t>
      </w:r>
      <w:r w:rsidR="00D43C54" w:rsidRPr="007D75EC">
        <w:rPr>
          <w:rFonts w:ascii="Arial" w:hAnsi="Arial" w:cs="Arial"/>
          <w:sz w:val="20"/>
          <w:szCs w:val="20"/>
          <w:lang w:val="en-US"/>
        </w:rPr>
        <w:br/>
      </w:r>
      <w:r w:rsidR="00D43C54" w:rsidRPr="007D75EC">
        <w:rPr>
          <w:rFonts w:ascii="Arial" w:hAnsi="Arial" w:cs="Arial"/>
          <w:sz w:val="20"/>
          <w:szCs w:val="20"/>
          <w:lang w:val="en-US"/>
        </w:rPr>
        <w:tab/>
        <w:t xml:space="preserve">KCC 533903 ADN K22-0375 CHIP 991003000898749 Nacido el 23/10/2020 </w:t>
      </w:r>
      <w:r w:rsidR="00D43C54" w:rsidRPr="007D75EC">
        <w:rPr>
          <w:rFonts w:ascii="Arial" w:hAnsi="Arial" w:cs="Arial"/>
          <w:sz w:val="20"/>
          <w:szCs w:val="20"/>
          <w:lang w:val="en-US"/>
        </w:rPr>
        <w:br/>
      </w:r>
      <w:r w:rsidR="00D43C54" w:rsidRPr="007D75EC">
        <w:rPr>
          <w:rFonts w:ascii="Arial" w:hAnsi="Arial" w:cs="Arial"/>
          <w:sz w:val="20"/>
          <w:szCs w:val="20"/>
          <w:lang w:val="en-US"/>
        </w:rPr>
        <w:tab/>
        <w:t xml:space="preserve">Por GCH.CHI.ARG.CH.URU.ARG.CH.JCHI.JARG.  HONEY DYNASTY CRUSH DI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</w:t>
      </w:r>
      <w:r w:rsidR="00D43C54" w:rsidRPr="007D75EC">
        <w:rPr>
          <w:rFonts w:ascii="Arial" w:hAnsi="Arial" w:cs="Arial"/>
          <w:sz w:val="20"/>
          <w:szCs w:val="20"/>
          <w:lang w:val="en-US"/>
        </w:rPr>
        <w:t xml:space="preserve">MONTOGGIO y GCH.CHI.VAmCa.CH.JCHI.JBRA.  </w:t>
      </w:r>
      <w:r w:rsidR="00D43C54">
        <w:rPr>
          <w:rFonts w:ascii="Arial" w:hAnsi="Arial" w:cs="Arial"/>
          <w:sz w:val="20"/>
          <w:szCs w:val="20"/>
        </w:rPr>
        <w:t xml:space="preserve">BULLSTOCK'S SUMMER SOLSTICE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>Criador: BA</w:t>
      </w:r>
      <w:r w:rsidR="00D43C54">
        <w:rPr>
          <w:rFonts w:ascii="Arial" w:hAnsi="Arial" w:cs="Arial"/>
          <w:sz w:val="20"/>
          <w:szCs w:val="20"/>
        </w:rPr>
        <w:t xml:space="preserve">RBARA TRUCCO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BARBARA TRUCCO  MINAGLIA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Raza: CANE CORSO </w:t>
      </w:r>
      <w:r w:rsidR="00D43C54">
        <w:rPr>
          <w:rFonts w:ascii="Arial" w:hAnsi="Arial" w:cs="Arial"/>
          <w:b/>
          <w:bCs/>
          <w:sz w:val="18"/>
          <w:szCs w:val="18"/>
        </w:rPr>
        <w:br/>
        <w:t xml:space="preserve">Categoría: Campeón Macho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22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CH.CHI.CH.JCHI. BONZO ALMAS DEL SUR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537030 ADN K22-0299 CHIP 991003000895879 Nacido el 19/01/2021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 FLAME  MOUNT DE EUZKADI y  ROSA  GRANDE </w:t>
      </w:r>
      <w:r>
        <w:rPr>
          <w:rFonts w:ascii="Arial" w:hAnsi="Arial" w:cs="Arial"/>
          <w:sz w:val="20"/>
          <w:szCs w:val="20"/>
        </w:rPr>
        <w:t xml:space="preserve">PIEDE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CLAUDIO FRANCISCO SEGURA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CAROLINA REVECO JAÑA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23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CH.CHI.BH/VT . QUEULE TRENG TRENG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520996 ADN K21-0227 CHIP 991003000473597 Nacido el 22/01/2020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CH.JCHI.  ELQUI CORSOS DEL SUR - ARGENTINA y  PEPERINA  TRENG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TRENG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DIEGO JOSE MENDEZ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DIEGO JOSE MENDEZ MENDEZ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20"/>
          <w:szCs w:val="20"/>
        </w:rPr>
        <w:t xml:space="preserve">24 </w:t>
      </w:r>
      <w:r w:rsidR="00D43C54">
        <w:rPr>
          <w:rFonts w:ascii="Arial" w:hAnsi="Arial" w:cs="Arial"/>
          <w:b/>
          <w:bCs/>
          <w:sz w:val="20"/>
          <w:szCs w:val="20"/>
        </w:rPr>
        <w:tab/>
      </w:r>
      <w:r w:rsidR="00D43C54">
        <w:rPr>
          <w:rFonts w:ascii="Arial" w:hAnsi="Arial" w:cs="Arial"/>
          <w:sz w:val="20"/>
          <w:szCs w:val="20"/>
        </w:rPr>
        <w:t xml:space="preserve">CH.CHI.ARG.CH.JCHI. WALKER CUSTODI NOS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KCC 546573 ADN K22-0298 CHIP 900182002231530 Nacido el 19/06/2020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>Por CH.CHI.ARG.CH.JCHI.  BARABA CUSTODI NOS y  IMOLA CUSTODI NOS</w:t>
      </w:r>
      <w:r w:rsidR="00D43C54">
        <w:rPr>
          <w:rFonts w:ascii="Arial" w:hAnsi="Arial" w:cs="Arial"/>
          <w:sz w:val="20"/>
          <w:szCs w:val="20"/>
        </w:rPr>
        <w:t xml:space="preserve">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TOMAS ANDRES SILVA  MENESES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 w:type="page"/>
      </w:r>
      <w:r w:rsidR="00D43C54">
        <w:rPr>
          <w:rFonts w:ascii="Arial" w:hAnsi="Arial" w:cs="Arial"/>
          <w:sz w:val="24"/>
          <w:szCs w:val="24"/>
        </w:rPr>
        <w:lastRenderedPageBreak/>
        <w:t xml:space="preserve">GRUPO 2: PINSCHER Y SCHNAUZER, MOLOSOIDES Y BOYEROS SUIZOS </w:t>
      </w:r>
      <w:r w:rsidR="00D43C54">
        <w:rPr>
          <w:rFonts w:ascii="Arial" w:hAnsi="Arial" w:cs="Arial"/>
          <w:sz w:val="24"/>
          <w:szCs w:val="24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Raza: CANE CORSO </w:t>
      </w:r>
      <w:r w:rsidR="00D43C54">
        <w:rPr>
          <w:rFonts w:ascii="Arial" w:hAnsi="Arial" w:cs="Arial"/>
          <w:b/>
          <w:bCs/>
          <w:sz w:val="18"/>
          <w:szCs w:val="18"/>
        </w:rPr>
        <w:br/>
        <w:t xml:space="preserve">Categoría: Campeón Hembra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25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CH.CHI. FIONA MOUNT DE EUZKADI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KCC 525795 ADN FACT. 23011 CHIP 991003000480086 Nacid</w:t>
      </w:r>
      <w:r>
        <w:rPr>
          <w:rFonts w:ascii="Arial" w:hAnsi="Arial" w:cs="Arial"/>
          <w:sz w:val="20"/>
          <w:szCs w:val="20"/>
        </w:rPr>
        <w:t xml:space="preserve">o el 26/06/2020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GCH.CHI.USA.CH.MUN.USA.INT.LAT.ESP.InC.CH.JARG.  BIGSTATE NT'S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TYCOON y GCH.CHI.CH.JCHI.VameCa.  RUMBA DE LA MIRAGE DE TORRELLAS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XAVIERA DE ARETXABALA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HUGO  LARENAS CORTES, XAVIERA DE ARETXABALA MONTALDO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Raza: DOBERMANN </w:t>
      </w:r>
      <w:r w:rsidR="00D43C54">
        <w:rPr>
          <w:rFonts w:ascii="Arial" w:hAnsi="Arial" w:cs="Arial"/>
          <w:b/>
          <w:bCs/>
          <w:sz w:val="18"/>
          <w:szCs w:val="18"/>
        </w:rPr>
        <w:br/>
        <w:t xml:space="preserve">Categoría: Abierta Macho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26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SELK' NAM'S KROIN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KCC.517140  CHIP 991003000492280 Nacido el 03/11/2019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CH.CHI.CH.JCHI.  ROCK IT-ARGENTINA STANDING y  HOLYWOOD IVANA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RENATO MANUEL DIAZ VIÑUELA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Propietario(s) FELIPE T</w:t>
      </w:r>
      <w:r>
        <w:rPr>
          <w:rFonts w:ascii="Arial" w:hAnsi="Arial" w:cs="Arial"/>
          <w:sz w:val="20"/>
          <w:szCs w:val="20"/>
        </w:rPr>
        <w:t xml:space="preserve">OMAS REITZ LOBO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Categoría: Campeón Macho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27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GCH.CHI. SELK' NAM'S JORDY FLASH STAR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515616 ADN K21-0410 CHIP 991003000343410 Nacido el 01/09/2019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CH.CHI.CH.JCHI.  SELK' NAM'S ZAGO BORO y CH.CHI.  SELK' NAM'S VICTORIA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SECRET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RENATO </w:t>
      </w:r>
      <w:r w:rsidR="00D43C54">
        <w:rPr>
          <w:rFonts w:ascii="Arial" w:hAnsi="Arial" w:cs="Arial"/>
          <w:sz w:val="20"/>
          <w:szCs w:val="20"/>
        </w:rPr>
        <w:t xml:space="preserve">MANUEL DIAZ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RENATO MANUEL DIAZ  VIÑUELA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Categoría: Campeón Hembra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28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GCH.CHI. SELK' NAM'S MIRANDA STORM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522082 ADN K22-0137 CHIP 991003000481492 Nacido el 22/02/2020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Por CH.CHI.CH.JCHI.  ROCK IT- ARGENTINA STANDING OVATION y CH</w:t>
      </w:r>
      <w:r>
        <w:rPr>
          <w:rFonts w:ascii="Arial" w:hAnsi="Arial" w:cs="Arial"/>
          <w:sz w:val="20"/>
          <w:szCs w:val="20"/>
        </w:rPr>
        <w:t xml:space="preserve">.CHI.  SELK' 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NAM'S VICTORIA SECRET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RENATO MANUEL DIAZ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RENATO MANUEL DIAZ  VIÑUELA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20"/>
          <w:szCs w:val="20"/>
        </w:rPr>
        <w:t xml:space="preserve">29 </w:t>
      </w:r>
      <w:r w:rsidR="00D43C54">
        <w:rPr>
          <w:rFonts w:ascii="Arial" w:hAnsi="Arial" w:cs="Arial"/>
          <w:b/>
          <w:bCs/>
          <w:sz w:val="20"/>
          <w:szCs w:val="20"/>
        </w:rPr>
        <w:tab/>
      </w:r>
      <w:r w:rsidR="00D43C54">
        <w:rPr>
          <w:rFonts w:ascii="Arial" w:hAnsi="Arial" w:cs="Arial"/>
          <w:sz w:val="20"/>
          <w:szCs w:val="20"/>
        </w:rPr>
        <w:t xml:space="preserve">CH.CHI.CH.JCHI. TREWA KÜMELKAN ODETTA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KCC 542361  CHIP 991003001444047 Nacido el 21/05/2021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>Por  BUDA  DE URSUSCAN y  TREWA KÃœMELKAN DI</w:t>
      </w:r>
      <w:r w:rsidR="00D43C54">
        <w:rPr>
          <w:rFonts w:ascii="Arial" w:hAnsi="Arial" w:cs="Arial"/>
          <w:sz w:val="20"/>
          <w:szCs w:val="20"/>
        </w:rPr>
        <w:t xml:space="preserve">ONNE WARWICK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JUAN FRANCISCO RIOS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RAMIRO ABRAHAM AHUMADA ROSEN, JUAN FRANCISCO RIOS 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ABURTO, PATRICIO ANDRES  SERRANO SIÑA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Raza: DOGO ARGENTINO </w:t>
      </w:r>
      <w:r w:rsidR="00D43C54">
        <w:rPr>
          <w:rFonts w:ascii="Arial" w:hAnsi="Arial" w:cs="Arial"/>
          <w:b/>
          <w:bCs/>
          <w:sz w:val="18"/>
          <w:szCs w:val="18"/>
        </w:rPr>
        <w:br/>
        <w:t xml:space="preserve">Categoría: Intermedia Macho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30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ALCALDE DEL HULCAN - ARGENTINA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KCC FCA.47754  C</w:t>
      </w:r>
      <w:r>
        <w:rPr>
          <w:rFonts w:ascii="Arial" w:hAnsi="Arial" w:cs="Arial"/>
          <w:sz w:val="20"/>
          <w:szCs w:val="20"/>
        </w:rPr>
        <w:t xml:space="preserve">HIP 900215002701292 Nacido el 27/02/2021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 FIDEO LOURDES-ARGENTINA y  WEICHAN DE CINCO MONTES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OSVALDO SERGIO HUCK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PATRICIO LORCA VARGAS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GRUPO 2: PINSCHER Y SCHNAUZER, MOLOSOIDES Y BOYEROS SUIZOS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Raza: DOGO DE BURDEOS </w:t>
      </w:r>
      <w:r>
        <w:rPr>
          <w:rFonts w:ascii="Arial" w:hAnsi="Arial" w:cs="Arial"/>
          <w:b/>
          <w:bCs/>
          <w:sz w:val="18"/>
          <w:szCs w:val="18"/>
        </w:rPr>
        <w:br/>
        <w:t>C</w:t>
      </w:r>
      <w:r>
        <w:rPr>
          <w:rFonts w:ascii="Arial" w:hAnsi="Arial" w:cs="Arial"/>
          <w:b/>
          <w:bCs/>
          <w:sz w:val="18"/>
          <w:szCs w:val="18"/>
        </w:rPr>
        <w:t xml:space="preserve">ategoría: Campeón Macho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31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CH.CHI.CH.JCHI. RILIAN RED BEAUTY BORDEAUX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553911 ADN K22-0536 CHIP 528140000807633 Nacido el 21/05/2021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CH.CHI.CH.JCHI.  NAUGHTY BOY NATURE V.D MADROELHOEVE y 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IMPERATRIX AANVALLER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>Propietario(s) ALEJ</w:t>
      </w:r>
      <w:r w:rsidR="00D43C54">
        <w:rPr>
          <w:rFonts w:ascii="Arial" w:hAnsi="Arial" w:cs="Arial"/>
          <w:sz w:val="20"/>
          <w:szCs w:val="20"/>
        </w:rPr>
        <w:t xml:space="preserve">ANDRO ALFREDO RIFFO AEDO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Categoría: Campeón Hembra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32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CH.CHI. DOLCE TORBJORN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527646 ADN K22-0537 CHIP 991003000475134 Nacido el 22/07/2020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GCH.CHI.ARG.CH.ARG.URU.CH.JCHI.  ARGOS RED BEAUTY BORDEAUX y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>GCH.CHI.CH.JCHI.JARG.  IRONMASTIF-KENNEL</w:t>
      </w:r>
      <w:r w:rsidR="00D43C54">
        <w:rPr>
          <w:rFonts w:ascii="Arial" w:hAnsi="Arial" w:cs="Arial"/>
          <w:sz w:val="20"/>
          <w:szCs w:val="20"/>
        </w:rPr>
        <w:t xml:space="preserve"> PAKY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ALEJANDRO ALFREDO RIFFO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ALEJANDRO ALFREDO RIFFO AEDO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Raza: MASTIN NAPOLITANO </w:t>
      </w:r>
      <w:r w:rsidR="00D43C54">
        <w:rPr>
          <w:rFonts w:ascii="Arial" w:hAnsi="Arial" w:cs="Arial"/>
          <w:b/>
          <w:bCs/>
          <w:sz w:val="18"/>
          <w:szCs w:val="18"/>
        </w:rPr>
        <w:br/>
        <w:t xml:space="preserve">Categoría: Intermedia Macho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33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CH.JCHI. SYN FIBONACCI OLMO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542711  CHIP 991003001444359 Nacido el 19/06/2021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Por CH.CHI.CH.JCHI.  SY</w:t>
      </w:r>
      <w:r>
        <w:rPr>
          <w:rFonts w:ascii="Arial" w:hAnsi="Arial" w:cs="Arial"/>
          <w:sz w:val="20"/>
          <w:szCs w:val="20"/>
        </w:rPr>
        <w:t xml:space="preserve">N FIBONACCI LEVIATHAN y  DEVA DI GRAZIANO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PABLO FRANCISCO CATENACCI , MANUEL ALFONSO PADILLA SUAZO, 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ALFREDO FABIAN  PIUTRIN, DAVID OSVALDO PEZOA TORRICO, DIEGO ANTONIO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CATENACCI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PABLO FRANCISCO CATENACCI  CISTERNAS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Categoría: </w:t>
      </w:r>
      <w:r w:rsidR="00D43C54">
        <w:rPr>
          <w:rFonts w:ascii="Arial" w:hAnsi="Arial" w:cs="Arial"/>
          <w:b/>
          <w:bCs/>
          <w:sz w:val="18"/>
          <w:szCs w:val="18"/>
        </w:rPr>
        <w:t xml:space="preserve">Campeón Hembra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34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CH.CHI. SYN FIBONACCI OSA GRIS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529128 ADN FACT. 23322 CHIP 991003000478318 Nacido el 24/08/2020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 NINJA DE LA LANDE SEMPAU y CH.JCHI.  SYN FIBONACCI OSA (ONE)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Criador: PABLO FRANCISCO CATENACCI , MANUEL ALFONSO PADILLA SUAZ</w:t>
      </w:r>
      <w:r>
        <w:rPr>
          <w:rFonts w:ascii="Arial" w:hAnsi="Arial" w:cs="Arial"/>
          <w:sz w:val="20"/>
          <w:szCs w:val="20"/>
        </w:rPr>
        <w:t xml:space="preserve">O, 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ALFREDO FABIAN  PIUTRIN, DAVID OSVALDO PEZOA TORRICO, DIEGO ANTONIO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CATENACCI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PABLO FRANCISCO CATENACCI  CISTERNAS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Raza: ROTTWEILER </w:t>
      </w:r>
      <w:r w:rsidR="00D43C54">
        <w:rPr>
          <w:rFonts w:ascii="Arial" w:hAnsi="Arial" w:cs="Arial"/>
          <w:b/>
          <w:bCs/>
          <w:sz w:val="18"/>
          <w:szCs w:val="18"/>
        </w:rPr>
        <w:br/>
        <w:t xml:space="preserve">Categoría: Abierta Macho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35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PANDA VOM HAUS DER MORDER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528645  CHIP 991003000477827 Nacido el </w:t>
      </w:r>
      <w:r>
        <w:rPr>
          <w:rFonts w:ascii="Arial" w:hAnsi="Arial" w:cs="Arial"/>
          <w:sz w:val="20"/>
          <w:szCs w:val="20"/>
        </w:rPr>
        <w:t xml:space="preserve">06/08/2020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CH.CHI.CH.JCHI.  CAMARO VON HAUS EDELSTEIN y CH.JCHI.  BULMA  VOM 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HAUS DER MORDER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LEONARDO ANDRES  TORRES, JULIA LORETO GONZALEZ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LEONARDO ANDRES  TORRES CERDA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20"/>
          <w:szCs w:val="20"/>
        </w:rPr>
        <w:t xml:space="preserve">36 </w:t>
      </w:r>
      <w:r w:rsidR="00D43C54">
        <w:rPr>
          <w:rFonts w:ascii="Arial" w:hAnsi="Arial" w:cs="Arial"/>
          <w:b/>
          <w:bCs/>
          <w:sz w:val="20"/>
          <w:szCs w:val="20"/>
        </w:rPr>
        <w:tab/>
      </w:r>
      <w:r w:rsidR="00D43C54">
        <w:rPr>
          <w:rFonts w:ascii="Arial" w:hAnsi="Arial" w:cs="Arial"/>
          <w:sz w:val="20"/>
          <w:szCs w:val="20"/>
        </w:rPr>
        <w:t xml:space="preserve">ULF VOMN HAUS DERSTIER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>KCC 522802  CHIP 9910</w:t>
      </w:r>
      <w:r w:rsidR="00D43C54">
        <w:rPr>
          <w:rFonts w:ascii="Arial" w:hAnsi="Arial" w:cs="Arial"/>
          <w:sz w:val="20"/>
          <w:szCs w:val="20"/>
        </w:rPr>
        <w:t xml:space="preserve">03000482255 Nacido el 29/03/2020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Por CH.JCHI.  OZZY  VOM HAUS BARON y CH.JCHI.BH/VT.  CLEOPATRA  VON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D43C54">
        <w:rPr>
          <w:rFonts w:ascii="Arial" w:hAnsi="Arial" w:cs="Arial"/>
          <w:sz w:val="20"/>
          <w:szCs w:val="20"/>
        </w:rPr>
        <w:t xml:space="preserve">WOHRMS HAUS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CHRISTIAN  CASTRO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CHRISTIAN  CASTRO  AVARIA, MURIEL  ESCANILLA  MATUS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 w:type="page"/>
      </w:r>
      <w:r w:rsidR="00D43C54">
        <w:rPr>
          <w:rFonts w:ascii="Arial" w:hAnsi="Arial" w:cs="Arial"/>
          <w:sz w:val="24"/>
          <w:szCs w:val="24"/>
        </w:rPr>
        <w:lastRenderedPageBreak/>
        <w:t>GRUPO 2: PINSCHER Y SCHNAUZER, MOLOSOIDE</w:t>
      </w:r>
      <w:r w:rsidR="00D43C54">
        <w:rPr>
          <w:rFonts w:ascii="Arial" w:hAnsi="Arial" w:cs="Arial"/>
          <w:sz w:val="24"/>
          <w:szCs w:val="24"/>
        </w:rPr>
        <w:t xml:space="preserve">S Y BOYEROS SUIZOS </w:t>
      </w:r>
      <w:r w:rsidR="00D43C54">
        <w:rPr>
          <w:rFonts w:ascii="Arial" w:hAnsi="Arial" w:cs="Arial"/>
          <w:sz w:val="24"/>
          <w:szCs w:val="24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Raza: ROTTWEILER </w:t>
      </w:r>
      <w:r w:rsidR="00D43C54">
        <w:rPr>
          <w:rFonts w:ascii="Arial" w:hAnsi="Arial" w:cs="Arial"/>
          <w:b/>
          <w:bCs/>
          <w:sz w:val="18"/>
          <w:szCs w:val="18"/>
        </w:rPr>
        <w:br/>
        <w:t xml:space="preserve">Categoría: Campeón Macho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37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CH.CHI.CH.JCHI.BH/VT ETY VOM HAUS BARON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463937 ADN K19-0268 CHIP 978101081226687 Nacido el 24/09/2016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Por CH.CHI.CH.JCHI.BH/VT.  ARAMH  VOM PALMENHOF y CH.JCHI.  SASHA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CAROLINA  VOM HAUS BARON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MARIO FRANCISCO ORELLANA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JOSE OCTAVIO SUAZO   MANRIQUEZ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Categoría: Abierta Hembra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38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DONNA VOM HAUS DER MORDER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KCC 477665  CHIP 900</w:t>
      </w:r>
      <w:r>
        <w:rPr>
          <w:rFonts w:ascii="Arial" w:hAnsi="Arial" w:cs="Arial"/>
          <w:sz w:val="20"/>
          <w:szCs w:val="20"/>
        </w:rPr>
        <w:t xml:space="preserve">079000296778 Nacido el 01/06/2017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CH.CHI.CH.JCHI.  KUKI VON DER PULVERMÃœHLE y CH.JCHI.  AMICA DE 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CHILEKRAFT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LEONARDO ANDRES  TORRES, JULIA LORETO GONZALEZ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ARIEL ESTEBAN RETAMAL SAAVEDRA </w:t>
      </w:r>
      <w:r w:rsidR="00D43C54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Raza: SCHNAUZER GIGANTE </w:t>
      </w:r>
      <w:r w:rsidR="00EB58E8">
        <w:rPr>
          <w:rFonts w:ascii="Arial" w:hAnsi="Arial" w:cs="Arial"/>
          <w:b/>
          <w:bCs/>
          <w:sz w:val="18"/>
          <w:szCs w:val="18"/>
        </w:rPr>
        <w:t>NEGRO</w:t>
      </w:r>
      <w:r w:rsidR="00D43C54">
        <w:rPr>
          <w:rFonts w:ascii="Arial" w:hAnsi="Arial" w:cs="Arial"/>
          <w:b/>
          <w:bCs/>
          <w:sz w:val="18"/>
          <w:szCs w:val="18"/>
        </w:rPr>
        <w:br/>
        <w:t>Categor</w:t>
      </w:r>
      <w:r w:rsidR="00D43C54">
        <w:rPr>
          <w:rFonts w:ascii="Arial" w:hAnsi="Arial" w:cs="Arial"/>
          <w:b/>
          <w:bCs/>
          <w:sz w:val="18"/>
          <w:szCs w:val="18"/>
        </w:rPr>
        <w:t xml:space="preserve">ía: Abierta Hembra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39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IBERICA LE PETIT HAUT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477774  CHIP 900079000296890 Nacido el 15/06/2017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CH.CHI.  ROOTSROCK  OLIVETOWN y  CRI  CHRIVORMUND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JUAN CARLOS TOBAR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JUAN CARLOS TOBAR  VILLANUEVA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>Raza: SCHNAUZER GIGA</w:t>
      </w:r>
      <w:r>
        <w:rPr>
          <w:rFonts w:ascii="Arial" w:hAnsi="Arial" w:cs="Arial"/>
          <w:b/>
          <w:bCs/>
          <w:sz w:val="18"/>
          <w:szCs w:val="18"/>
        </w:rPr>
        <w:t xml:space="preserve">NTE NEGRO </w:t>
      </w:r>
      <w:r>
        <w:rPr>
          <w:rFonts w:ascii="Arial" w:hAnsi="Arial" w:cs="Arial"/>
          <w:b/>
          <w:bCs/>
          <w:sz w:val="18"/>
          <w:szCs w:val="18"/>
        </w:rPr>
        <w:br/>
        <w:t xml:space="preserve">Categoría: Campeón Macho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40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CH.CHI.CH.JCHI. MISTER PACHINO DE BARBA NEGRA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549657  CHIP 939000004292454 Nacido el 05/08/2021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CH.CHI.CH.JCHI.  DAVID COPPERFIELD MADE IN KOSJERIC y  ALQUIMIA DE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D43C54">
        <w:rPr>
          <w:rFonts w:ascii="Arial" w:hAnsi="Arial" w:cs="Arial"/>
          <w:sz w:val="20"/>
          <w:szCs w:val="20"/>
        </w:rPr>
        <w:t xml:space="preserve">BARBA NEGRA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>Propietario(s)</w:t>
      </w:r>
      <w:r w:rsidR="00D43C54">
        <w:rPr>
          <w:rFonts w:ascii="Arial" w:hAnsi="Arial" w:cs="Arial"/>
          <w:sz w:val="20"/>
          <w:szCs w:val="20"/>
        </w:rPr>
        <w:t xml:space="preserve"> CAROLINA  HAUYON GUAJARDO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Categoría: Campeón Hembra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41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CH.CHI.CH.JCHI. DARKA DE BARBA NEGRA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506520 ADN K20-0061 CHIP 032093900029264 Nacido el 18/05/2018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Por CH.CHI.CH.JCHI.  CH.AR.EXT.VAME.GENTLY BORN YARNIZ MY DREAM y 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GCH.ARG.CH.ARG.LAT.GENILY BORN AVALANCHE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GRACIELA BERMEJO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CAROLINA  HAUYON GUAJARDO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Raza: SCHNAUZER MINIATURA NEGRO Y PLATA </w:t>
      </w:r>
      <w:r w:rsidR="00D43C54">
        <w:rPr>
          <w:rFonts w:ascii="Arial" w:hAnsi="Arial" w:cs="Arial"/>
          <w:b/>
          <w:bCs/>
          <w:sz w:val="18"/>
          <w:szCs w:val="18"/>
        </w:rPr>
        <w:br/>
        <w:t xml:space="preserve">Categoría: Abierta Hembra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42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CH.</w:t>
      </w:r>
      <w:r>
        <w:rPr>
          <w:rFonts w:ascii="Arial" w:hAnsi="Arial" w:cs="Arial"/>
          <w:sz w:val="20"/>
          <w:szCs w:val="20"/>
        </w:rPr>
        <w:t xml:space="preserve">JCHI. ALMENDRA VON MOMBERG ZWINGER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537231  CHIP 991003000896080 Nacido el 14/01/2021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GCH.CHI.CH.JCHI.  SIVERSKIY BRIEN VIC y CH.CHI.CH.JCHI.  WLANIMU'S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JASSY MOOD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ERIKA RUTH MOMBERG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ERIKA RUTH MOMBERG REBOLLEDO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 w:type="page"/>
      </w:r>
      <w:r w:rsidR="00D43C54">
        <w:rPr>
          <w:rFonts w:ascii="Arial" w:hAnsi="Arial" w:cs="Arial"/>
          <w:sz w:val="24"/>
          <w:szCs w:val="24"/>
        </w:rPr>
        <w:lastRenderedPageBreak/>
        <w:t>GR</w:t>
      </w:r>
      <w:r w:rsidR="00D43C54">
        <w:rPr>
          <w:rFonts w:ascii="Arial" w:hAnsi="Arial" w:cs="Arial"/>
          <w:sz w:val="24"/>
          <w:szCs w:val="24"/>
        </w:rPr>
        <w:t xml:space="preserve">UPO 2: PINSCHER Y SCHNAUZER, MOLOSOIDES Y BOYEROS SUIZOS </w:t>
      </w:r>
      <w:r w:rsidR="00D43C54">
        <w:rPr>
          <w:rFonts w:ascii="Arial" w:hAnsi="Arial" w:cs="Arial"/>
          <w:sz w:val="24"/>
          <w:szCs w:val="24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Raza: SCHNAUZER MINIATURA NEGRO Y PLATA </w:t>
      </w:r>
      <w:r w:rsidR="00D43C54">
        <w:rPr>
          <w:rFonts w:ascii="Arial" w:hAnsi="Arial" w:cs="Arial"/>
          <w:b/>
          <w:bCs/>
          <w:sz w:val="18"/>
          <w:szCs w:val="18"/>
        </w:rPr>
        <w:br/>
        <w:t xml:space="preserve">Categoría: Abierta Hembra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43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CH.JCHI. BULMA VON MOMBERG ZWINGER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547415  CHIP 991003001442767 Nacido el 13/08/2021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Por GCH.CHI.CH.JCHI.  SIVERSKIY B</w:t>
      </w:r>
      <w:r>
        <w:rPr>
          <w:rFonts w:ascii="Arial" w:hAnsi="Arial" w:cs="Arial"/>
          <w:sz w:val="20"/>
          <w:szCs w:val="20"/>
        </w:rPr>
        <w:t xml:space="preserve">RIEN VIC y  GENKEI DARK ANGEL JULIA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ERIKA RUTH MOMBERG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ERIKA RUTH MOMBERG REBOLLEDO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GRUPO 3: TERRIERS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Raza: AIREDALE TERRIER </w:t>
      </w:r>
      <w:r>
        <w:rPr>
          <w:rFonts w:ascii="Arial" w:hAnsi="Arial" w:cs="Arial"/>
          <w:b/>
          <w:bCs/>
          <w:sz w:val="18"/>
          <w:szCs w:val="18"/>
        </w:rPr>
        <w:br/>
        <w:t xml:space="preserve">Categoría: Campeón Hembra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44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GCH.CHI.CH.JCHI. FAIRYLAND KAMILA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KCC 549768 ADN K22-0495 CHIP 03</w:t>
      </w:r>
      <w:r>
        <w:rPr>
          <w:rFonts w:ascii="Arial" w:hAnsi="Arial" w:cs="Arial"/>
          <w:sz w:val="20"/>
          <w:szCs w:val="20"/>
        </w:rPr>
        <w:t xml:space="preserve">2093900034361 Nacido el 12/04/2018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GCH.CHI.CH.JCHI.  CH. ARG. EST ETIAM TEMPUS VICTOR y  FAIRYLAND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GWENDOLYN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EDDA WOLLSTEIN  BRANDENSTEIN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Raza: AMERICAN STAFFORDSHIRE TERRIER </w:t>
      </w:r>
      <w:r w:rsidR="00D43C54">
        <w:rPr>
          <w:rFonts w:ascii="Arial" w:hAnsi="Arial" w:cs="Arial"/>
          <w:b/>
          <w:bCs/>
          <w:sz w:val="18"/>
          <w:szCs w:val="18"/>
        </w:rPr>
        <w:br/>
        <w:t xml:space="preserve">Categoría: Abierta Macho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45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GREG DE BULLF</w:t>
      </w:r>
      <w:r>
        <w:rPr>
          <w:rFonts w:ascii="Arial" w:hAnsi="Arial" w:cs="Arial"/>
          <w:sz w:val="20"/>
          <w:szCs w:val="20"/>
        </w:rPr>
        <w:t xml:space="preserve">AMILY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529345  CHIP 991003000478534 Nacido el 28/08/2020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 ZILONG RACE OF KING-ARGENTINA y CH.CHI.  JACINTA DE RUCA BARUK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HERNAN PATRICIO SILVA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DANIEL  MUÑOZ PERALTA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Raza: BULL TERRIER </w:t>
      </w:r>
      <w:r>
        <w:rPr>
          <w:rFonts w:ascii="Arial" w:hAnsi="Arial" w:cs="Arial"/>
          <w:b/>
          <w:bCs/>
          <w:sz w:val="18"/>
          <w:szCs w:val="18"/>
        </w:rPr>
        <w:br/>
        <w:t xml:space="preserve">Categoría: Intermedia Macho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6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CH.JCHI. JACK KING BULLS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542324  CHIP 991003001444035 Nacido el 07/06/2021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 EMRED DEVILS NERO y  FLORENCIA  KING BULLS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JUAN ANDRES LEON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CRISTIAN JUNIOR SECLEN SUCLUPE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Categoría: Campeón Macho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47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GCH.CHI.CH.LAT</w:t>
      </w:r>
      <w:r>
        <w:rPr>
          <w:rFonts w:ascii="Arial" w:hAnsi="Arial" w:cs="Arial"/>
          <w:sz w:val="20"/>
          <w:szCs w:val="20"/>
        </w:rPr>
        <w:t xml:space="preserve">. MARIO CANROVA DE PERACHO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488721 ADN K18-0275 CHIP 939000001591451 Nacido el 10/12/2016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GCH.CHI.CH.LAT.  GCH.ARG.LAT.JCH.TOSCA DE PERACHO y  LOLA MORA DE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PERACHO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PERACCINI PONTI, CARLOS JAVIER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>Propietario(s) MORIN ANGELICA CORNEJO</w:t>
      </w:r>
      <w:r w:rsidR="00D43C54">
        <w:rPr>
          <w:rFonts w:ascii="Arial" w:hAnsi="Arial" w:cs="Arial"/>
          <w:sz w:val="20"/>
          <w:szCs w:val="20"/>
        </w:rPr>
        <w:t xml:space="preserve"> VALENZUELA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Categoría: Intermedia Hembra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48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CH.JCHI.JARG.JESP.JVencMun.JVenRSCE. DINA DE CANROVA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541995  CHIP 991003000901668 Nacido el 19/02/2021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CH.ING.  TEIRWGWYN TOP GUN y CH.CHI.  ELECTRA DE  CANROVA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CARLOS  ROJAS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Propieta</w:t>
      </w:r>
      <w:r>
        <w:rPr>
          <w:rFonts w:ascii="Arial" w:hAnsi="Arial" w:cs="Arial"/>
          <w:sz w:val="20"/>
          <w:szCs w:val="20"/>
        </w:rPr>
        <w:t xml:space="preserve">rio(s) CARLOS  ROJAS  VALENZUELA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GRUPO 3: TERRIERS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Raza: FOX TERRIER WIRE HAIR </w:t>
      </w:r>
      <w:r>
        <w:rPr>
          <w:rFonts w:ascii="Arial" w:hAnsi="Arial" w:cs="Arial"/>
          <w:b/>
          <w:bCs/>
          <w:sz w:val="18"/>
          <w:szCs w:val="18"/>
        </w:rPr>
        <w:br/>
        <w:t xml:space="preserve">Categoría: Abierta Macho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D75EC">
        <w:rPr>
          <w:rFonts w:ascii="Arial" w:hAnsi="Arial" w:cs="Arial"/>
          <w:b/>
          <w:bCs/>
          <w:sz w:val="20"/>
          <w:szCs w:val="20"/>
          <w:lang w:val="en-US"/>
        </w:rPr>
        <w:t xml:space="preserve">49 </w:t>
      </w:r>
      <w:r w:rsidRPr="007D75EC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7D75EC">
        <w:rPr>
          <w:rFonts w:ascii="Arial" w:hAnsi="Arial" w:cs="Arial"/>
          <w:sz w:val="20"/>
          <w:szCs w:val="20"/>
          <w:lang w:val="en-US"/>
        </w:rPr>
        <w:t xml:space="preserve">CH.JCHI. X-MEN  OF MON CHERIE </w:t>
      </w:r>
      <w:r w:rsidRPr="007D75EC">
        <w:rPr>
          <w:rFonts w:ascii="Arial" w:hAnsi="Arial" w:cs="Arial"/>
          <w:sz w:val="20"/>
          <w:szCs w:val="20"/>
          <w:lang w:val="en-US"/>
        </w:rPr>
        <w:br/>
      </w:r>
      <w:r w:rsidRPr="007D75EC">
        <w:rPr>
          <w:rFonts w:ascii="Arial" w:hAnsi="Arial" w:cs="Arial"/>
          <w:sz w:val="20"/>
          <w:szCs w:val="20"/>
          <w:lang w:val="en-US"/>
        </w:rPr>
        <w:tab/>
        <w:t xml:space="preserve">KCC 541212  CHIP 991003001439155 Nacido el 08/05/2021 </w:t>
      </w:r>
      <w:r w:rsidRPr="007D75EC">
        <w:rPr>
          <w:rFonts w:ascii="Arial" w:hAnsi="Arial" w:cs="Arial"/>
          <w:sz w:val="20"/>
          <w:szCs w:val="20"/>
          <w:lang w:val="en-US"/>
        </w:rPr>
        <w:br/>
      </w:r>
      <w:r w:rsidRPr="007D75EC">
        <w:rPr>
          <w:rFonts w:ascii="Arial" w:hAnsi="Arial" w:cs="Arial"/>
          <w:sz w:val="20"/>
          <w:szCs w:val="20"/>
          <w:lang w:val="en-US"/>
        </w:rPr>
        <w:tab/>
        <w:t xml:space="preserve">Por CH.AME.  </w:t>
      </w:r>
      <w:r>
        <w:rPr>
          <w:rFonts w:ascii="Arial" w:hAnsi="Arial" w:cs="Arial"/>
          <w:sz w:val="20"/>
          <w:szCs w:val="20"/>
        </w:rPr>
        <w:t>HAMPTON COURT'S UNO y CH.CHI.  NINA  OF M</w:t>
      </w:r>
      <w:r>
        <w:rPr>
          <w:rFonts w:ascii="Arial" w:hAnsi="Arial" w:cs="Arial"/>
          <w:sz w:val="20"/>
          <w:szCs w:val="20"/>
        </w:rPr>
        <w:t xml:space="preserve">ON CHERIE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MARIO ARTURO DI VANNI, FABIANA LORENA DI VANNI, NORMA ADRIANA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D43C54">
        <w:rPr>
          <w:rFonts w:ascii="Arial" w:hAnsi="Arial" w:cs="Arial"/>
          <w:sz w:val="20"/>
          <w:szCs w:val="20"/>
        </w:rPr>
        <w:t xml:space="preserve">MONTALBA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MARIO ARTURO DI VANNI MONTALBA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Raza: JACK RUSELL TERRIER </w:t>
      </w:r>
      <w:r w:rsidR="00D43C54">
        <w:rPr>
          <w:rFonts w:ascii="Arial" w:hAnsi="Arial" w:cs="Arial"/>
          <w:b/>
          <w:bCs/>
          <w:sz w:val="18"/>
          <w:szCs w:val="18"/>
        </w:rPr>
        <w:br/>
        <w:t xml:space="preserve">Categoría: Campeón Macho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50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CH.CHI.GCH.PER.CH.LAT.BRA.PER.ARG.CH.JPER. JACKLAND MALLK</w:t>
      </w:r>
      <w:r>
        <w:rPr>
          <w:rFonts w:ascii="Arial" w:hAnsi="Arial" w:cs="Arial"/>
          <w:sz w:val="20"/>
          <w:szCs w:val="20"/>
        </w:rPr>
        <w:t xml:space="preserve">U REEVE-TR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543115 ADN K22-0229 CHIP 939000007377606 Nacido el 13/05/2020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CH.CHI.GCH.PER.CH.LAT.BRA.PER.ARG.CH.JPER.  JACKLANDTHOR y 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JACKLAND SARAH-RRDT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FERNANDO  REEVE  DE SANHUEZA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Categoría: Intermedia Hembra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1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KAILA REEVE-HASTINGS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543597 ADN K22-0085 CHIP 991003001445170 Nacido el 15/07/2021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CH.CHI.GCH.PER.CH.LAT.BRA.PER.ARG.CH.JPER.  JACKLAND MALLKU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D43C54">
        <w:rPr>
          <w:rFonts w:ascii="Arial" w:hAnsi="Arial" w:cs="Arial"/>
          <w:sz w:val="20"/>
          <w:szCs w:val="20"/>
        </w:rPr>
        <w:t xml:space="preserve">REEVE-TR y  BONITA BLONDET LEWIS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FERNANDO  REEVE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>Propietario(s) FERNANDO  REEVE  DE S</w:t>
      </w:r>
      <w:r w:rsidR="00D43C54">
        <w:rPr>
          <w:rFonts w:ascii="Arial" w:hAnsi="Arial" w:cs="Arial"/>
          <w:sz w:val="20"/>
          <w:szCs w:val="20"/>
        </w:rPr>
        <w:t xml:space="preserve">ANHUEZA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Categoría: Campeón Hembra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52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CH.CHI.CH.JCHI.JPER. ALGRAFS WENDY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553261 ADN K22-0230 CHIP 643094800136564 Nacido el 09/04/2021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CH.CHI.CH.JCHI.JPER.  CH. RUS ALGRAFS BANDEROS y  WILDJACK IN A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CHAMPAGNE SUPERNOVA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>Propieta</w:t>
      </w:r>
      <w:r w:rsidR="00D43C54">
        <w:rPr>
          <w:rFonts w:ascii="Arial" w:hAnsi="Arial" w:cs="Arial"/>
          <w:sz w:val="20"/>
          <w:szCs w:val="20"/>
        </w:rPr>
        <w:t xml:space="preserve">rio(s) FERNANDO  REEVE  DE SANHUEZA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Raza: SCOTTISH TERRIER </w:t>
      </w:r>
      <w:r w:rsidR="00D43C54">
        <w:rPr>
          <w:rFonts w:ascii="Arial" w:hAnsi="Arial" w:cs="Arial"/>
          <w:b/>
          <w:bCs/>
          <w:sz w:val="18"/>
          <w:szCs w:val="18"/>
        </w:rPr>
        <w:br/>
        <w:t xml:space="preserve">Categoría: Campeón Macho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53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CH.CHI.AKC.CH.JCHI.JURU. CALL TO GLORY GOOD FORTUNE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501903 ADN K20-0049 CHIP 953010002842937 Nacido el 15/05/2018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Por CH.CHI.AKC.CH.JCHI.JURU.  GCH.ARG.CH.A</w:t>
      </w:r>
      <w:r>
        <w:rPr>
          <w:rFonts w:ascii="Arial" w:hAnsi="Arial" w:cs="Arial"/>
          <w:sz w:val="20"/>
          <w:szCs w:val="20"/>
        </w:rPr>
        <w:t xml:space="preserve">RG.JCH.FILISITE BRASH VITALITY 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ENERGY y  CH.ARG.JCH.ARG.CALL TO GLORY INDIAN PRINCESS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ALICIA VALLARINO - JUAN GARRIDO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JUAN BAUTISTA GARRIDO  MENDEZ, LISSETTE  VAILLANT  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MANTERO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20"/>
          <w:szCs w:val="20"/>
        </w:rPr>
        <w:t xml:space="preserve">54 </w:t>
      </w:r>
      <w:r w:rsidR="00D43C54">
        <w:rPr>
          <w:rFonts w:ascii="Arial" w:hAnsi="Arial" w:cs="Arial"/>
          <w:b/>
          <w:bCs/>
          <w:sz w:val="20"/>
          <w:szCs w:val="20"/>
        </w:rPr>
        <w:tab/>
      </w:r>
      <w:r w:rsidR="00D43C54">
        <w:rPr>
          <w:rFonts w:ascii="Arial" w:hAnsi="Arial" w:cs="Arial"/>
          <w:sz w:val="20"/>
          <w:szCs w:val="20"/>
        </w:rPr>
        <w:t>GCH.CHI.URU.ARG.CH.LAT.INT.ARG.URU.InC.PE.CH.</w:t>
      </w:r>
      <w:r w:rsidR="00D43C54">
        <w:rPr>
          <w:rFonts w:ascii="Arial" w:hAnsi="Arial" w:cs="Arial"/>
          <w:sz w:val="20"/>
          <w:szCs w:val="20"/>
        </w:rPr>
        <w:t xml:space="preserve">JCHI. UPYRKILT ODIN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KCC 488842 ADN K18-0369 CHIP 953010001998332 Nacido el 14/05/2017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Por GCH.CHI.URU.ARG.CH.LAT.INT.ARG.URU.InC.PE.CH.JCHI.  CH.AR.CHI.GCH.CHI. 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MARISS MONARH y  CH.AUS.MACPRAIN MIRROR IMAGE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AUSTRALIA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>Propietario(s) JUAN BA</w:t>
      </w:r>
      <w:r w:rsidR="00D43C54">
        <w:rPr>
          <w:rFonts w:ascii="Arial" w:hAnsi="Arial" w:cs="Arial"/>
          <w:sz w:val="20"/>
          <w:szCs w:val="20"/>
        </w:rPr>
        <w:t xml:space="preserve">UTISTA GARRIDO  MENDEZ, LISSETTE  VAILLANT 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MANTERO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 w:type="page"/>
      </w:r>
      <w:r w:rsidR="00D43C54">
        <w:rPr>
          <w:rFonts w:ascii="Arial" w:hAnsi="Arial" w:cs="Arial"/>
          <w:sz w:val="24"/>
          <w:szCs w:val="24"/>
        </w:rPr>
        <w:lastRenderedPageBreak/>
        <w:t xml:space="preserve">GRUPO 3: TERRIERS </w:t>
      </w:r>
      <w:r w:rsidR="00D43C54">
        <w:rPr>
          <w:rFonts w:ascii="Arial" w:hAnsi="Arial" w:cs="Arial"/>
          <w:sz w:val="24"/>
          <w:szCs w:val="24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Raza: SCOTTISH TERRIER </w:t>
      </w:r>
      <w:r w:rsidR="00D43C54">
        <w:rPr>
          <w:rFonts w:ascii="Arial" w:hAnsi="Arial" w:cs="Arial"/>
          <w:b/>
          <w:bCs/>
          <w:sz w:val="18"/>
          <w:szCs w:val="18"/>
        </w:rPr>
        <w:br/>
        <w:t xml:space="preserve">Categoría: Campeón Hembra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55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GCH.CHI.ARG.URU.InC. CH.AKC.LAT.INT.ARG.URU.PER.CH SCOTIA'S PRIDE 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ARTEMISA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>KCC 480198 ADN K19-0027 CHIP 991003000087445 Nacid</w:t>
      </w:r>
      <w:r w:rsidR="00D43C54">
        <w:rPr>
          <w:rFonts w:ascii="Arial" w:hAnsi="Arial" w:cs="Arial"/>
          <w:sz w:val="20"/>
          <w:szCs w:val="20"/>
        </w:rPr>
        <w:t xml:space="preserve">o el 23/06/2017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Por  MONTPARNASSE MAXIMO y CH.CHI.CH.JCHI.  CALL TO GLORY I AM DIVA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LISSETTE  VAILLANT , JUAN BAUTISTA GARRIDO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JUAN BAUTISTA GARRIDO  MENDEZ, LISSETTE  VAILLANT  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MANTERO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20"/>
          <w:szCs w:val="20"/>
        </w:rPr>
        <w:t xml:space="preserve">56 </w:t>
      </w:r>
      <w:r w:rsidR="00D43C54">
        <w:rPr>
          <w:rFonts w:ascii="Arial" w:hAnsi="Arial" w:cs="Arial"/>
          <w:b/>
          <w:bCs/>
          <w:sz w:val="20"/>
          <w:szCs w:val="20"/>
        </w:rPr>
        <w:tab/>
      </w:r>
      <w:r w:rsidR="00D43C54">
        <w:rPr>
          <w:rFonts w:ascii="Arial" w:hAnsi="Arial" w:cs="Arial"/>
          <w:sz w:val="20"/>
          <w:szCs w:val="20"/>
        </w:rPr>
        <w:t>GCH.CHI.ARG.CH.INT.ARG.CH.JCHI.JAR</w:t>
      </w:r>
      <w:r w:rsidR="00D43C54">
        <w:rPr>
          <w:rFonts w:ascii="Arial" w:hAnsi="Arial" w:cs="Arial"/>
          <w:sz w:val="20"/>
          <w:szCs w:val="20"/>
        </w:rPr>
        <w:t xml:space="preserve">G.JURU. SCOTIA'S PRIDE LETIZIA DEL 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D43C54">
        <w:rPr>
          <w:rFonts w:ascii="Arial" w:hAnsi="Arial" w:cs="Arial"/>
          <w:sz w:val="20"/>
          <w:szCs w:val="20"/>
        </w:rPr>
        <w:t xml:space="preserve">PILAR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KCC 471068 ADN K18-0380 CHIP 991003000066855 Nacido el 17/01/2017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Por GCH.CHI.CH.INT.LAT.CH.JCHI.  </w:t>
      </w:r>
      <w:r w:rsidR="00D43C54" w:rsidRPr="007D75EC">
        <w:rPr>
          <w:rFonts w:ascii="Arial" w:hAnsi="Arial" w:cs="Arial"/>
          <w:sz w:val="20"/>
          <w:szCs w:val="20"/>
          <w:lang w:val="en-US"/>
        </w:rPr>
        <w:t xml:space="preserve">CALL TO GLORY THE CIPOL AGENT y 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</w:t>
      </w:r>
      <w:r w:rsidR="00D43C54" w:rsidRPr="007D75EC">
        <w:rPr>
          <w:rFonts w:ascii="Arial" w:hAnsi="Arial" w:cs="Arial"/>
          <w:sz w:val="20"/>
          <w:szCs w:val="20"/>
          <w:lang w:val="en-US"/>
        </w:rPr>
        <w:t xml:space="preserve">GCH.CHI.CH.INT.URU.CH.ARG.VenAmeyCa.  CALL TO GLORY LITTLE BO PEEP </w:t>
      </w:r>
      <w:r w:rsidR="00D43C54" w:rsidRPr="007D75EC">
        <w:rPr>
          <w:rFonts w:ascii="Arial" w:hAnsi="Arial" w:cs="Arial"/>
          <w:sz w:val="20"/>
          <w:szCs w:val="20"/>
          <w:lang w:val="en-US"/>
        </w:rPr>
        <w:br/>
      </w:r>
      <w:r w:rsidR="00D43C54" w:rsidRPr="007D75EC">
        <w:rPr>
          <w:rFonts w:ascii="Arial" w:hAnsi="Arial" w:cs="Arial"/>
          <w:sz w:val="20"/>
          <w:szCs w:val="20"/>
          <w:lang w:val="en-US"/>
        </w:rPr>
        <w:tab/>
        <w:t>Criador: LI</w:t>
      </w:r>
      <w:r w:rsidR="00D43C54" w:rsidRPr="007D75EC">
        <w:rPr>
          <w:rFonts w:ascii="Arial" w:hAnsi="Arial" w:cs="Arial"/>
          <w:sz w:val="20"/>
          <w:szCs w:val="20"/>
          <w:lang w:val="en-US"/>
        </w:rPr>
        <w:t xml:space="preserve">SSETTE  VAILLANT , JUAN BAUTISTA GARRIDO </w:t>
      </w:r>
      <w:r w:rsidR="00D43C54" w:rsidRPr="007D75EC">
        <w:rPr>
          <w:rFonts w:ascii="Arial" w:hAnsi="Arial" w:cs="Arial"/>
          <w:sz w:val="20"/>
          <w:szCs w:val="20"/>
          <w:lang w:val="en-US"/>
        </w:rPr>
        <w:br/>
      </w:r>
      <w:r w:rsidR="00D43C54" w:rsidRPr="007D75EC">
        <w:rPr>
          <w:rFonts w:ascii="Arial" w:hAnsi="Arial" w:cs="Arial"/>
          <w:sz w:val="20"/>
          <w:szCs w:val="20"/>
          <w:lang w:val="en-US"/>
        </w:rPr>
        <w:tab/>
        <w:t xml:space="preserve">Propietario(s) JUAN BAUTISTA GARRIDO  MENDEZ, LISSETTE  VAILLANT  </w:t>
      </w:r>
    </w:p>
    <w:p w:rsidR="00000000" w:rsidRPr="007D75EC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D75EC">
        <w:rPr>
          <w:rFonts w:ascii="Arial" w:hAnsi="Arial" w:cs="Arial"/>
          <w:sz w:val="20"/>
          <w:szCs w:val="20"/>
        </w:rPr>
        <w:t xml:space="preserve">         </w:t>
      </w:r>
      <w:r w:rsidR="00D43C54" w:rsidRPr="007D75EC">
        <w:rPr>
          <w:rFonts w:ascii="Arial" w:hAnsi="Arial" w:cs="Arial"/>
          <w:sz w:val="20"/>
          <w:szCs w:val="20"/>
        </w:rPr>
        <w:t xml:space="preserve">MANTERO </w:t>
      </w:r>
      <w:r w:rsidR="00D43C54" w:rsidRPr="007D75EC">
        <w:rPr>
          <w:rFonts w:ascii="Arial" w:hAnsi="Arial" w:cs="Arial"/>
          <w:sz w:val="20"/>
          <w:szCs w:val="20"/>
        </w:rPr>
        <w:br/>
      </w:r>
      <w:r w:rsidR="00D43C54" w:rsidRPr="007D75EC">
        <w:rPr>
          <w:rFonts w:ascii="Arial" w:hAnsi="Arial" w:cs="Arial"/>
          <w:sz w:val="20"/>
          <w:szCs w:val="20"/>
        </w:rPr>
        <w:br/>
      </w:r>
      <w:r w:rsidR="00D43C54" w:rsidRPr="007D75EC">
        <w:rPr>
          <w:rFonts w:ascii="Arial" w:hAnsi="Arial" w:cs="Arial"/>
          <w:b/>
          <w:bCs/>
          <w:sz w:val="18"/>
          <w:szCs w:val="18"/>
        </w:rPr>
        <w:t xml:space="preserve">Raza: STAFFORDSHIRE BULL TERRIER </w:t>
      </w:r>
      <w:r w:rsidR="00D43C54" w:rsidRPr="007D75EC">
        <w:rPr>
          <w:rFonts w:ascii="Arial" w:hAnsi="Arial" w:cs="Arial"/>
          <w:b/>
          <w:bCs/>
          <w:sz w:val="18"/>
          <w:szCs w:val="18"/>
        </w:rPr>
        <w:br/>
        <w:t xml:space="preserve">Categoría: Abierta Macho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57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CH.JCHI. TEGO AGNEAUBULL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KCC 534255  CHIP 991003000899107 Nacido el 05/</w:t>
      </w:r>
      <w:r>
        <w:rPr>
          <w:rFonts w:ascii="Arial" w:hAnsi="Arial" w:cs="Arial"/>
          <w:sz w:val="20"/>
          <w:szCs w:val="20"/>
        </w:rPr>
        <w:t xml:space="preserve">12/2020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CH.CHI.PER.CH.JPER.  MAC'L STOUT BLACK NIGHTMARE y  GINA  DE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RANGERS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BASTIAN  CORDERO, AMANDA  TASSARA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PATRICIO MANUEL GRACIA  LAGOS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Categoría: Campeón Macho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58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GCH.CHI.CH.ARG. CASA FERNANDEZ GORILA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KCC 51622</w:t>
      </w:r>
      <w:r>
        <w:rPr>
          <w:rFonts w:ascii="Arial" w:hAnsi="Arial" w:cs="Arial"/>
          <w:sz w:val="20"/>
          <w:szCs w:val="20"/>
        </w:rPr>
        <w:t xml:space="preserve">0 ADN K22-0027 CHIP 991003000491381 Nacido el 22/09/2019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CH.CHI.  CASA FERNANDEZ OMEGA y  BEYONCE STAFFORD DO LAGO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FRANCISCO  FERNANDEZ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FRANCISCO  FERNANDEZ MORALES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59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GCH.CHI. TIGRE DOGYDOG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KCC 520891 ADN K21-0442 CH</w:t>
      </w:r>
      <w:r>
        <w:rPr>
          <w:rFonts w:ascii="Arial" w:hAnsi="Arial" w:cs="Arial"/>
          <w:sz w:val="20"/>
          <w:szCs w:val="20"/>
        </w:rPr>
        <w:t xml:space="preserve">IP 991003000488736 Nacido el 25/01/2020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 DOMINO  PITBULL GAME y  MIGSTAFF COLOMBA STRIKE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GENARO MOISES CARRASCO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ERNESTO ANTONIO HENRIQUEZ CONTRERAS, NATALIA ANDREA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GODOY  SALINAS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Categoría: Abierta Hembra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60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COMPADREST</w:t>
      </w:r>
      <w:r>
        <w:rPr>
          <w:rFonts w:ascii="Arial" w:hAnsi="Arial" w:cs="Arial"/>
          <w:sz w:val="20"/>
          <w:szCs w:val="20"/>
        </w:rPr>
        <w:t xml:space="preserve">AFF COTTON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LOE.2592811  CHIP 981098108162828 Nacido el 23/06/2022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CH.  COMPADRESTAFF LORK NOSO y  WHITEDIABOLIKA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LUIS ALFONSO ALVAREZ GUTIERREZ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PATRICIO MANUEL GRACIA LAGOS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GRUPO 3: TERRIERS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18"/>
          <w:szCs w:val="18"/>
        </w:rPr>
        <w:t>Raza: STAFFORDSHIRE B</w:t>
      </w:r>
      <w:r>
        <w:rPr>
          <w:rFonts w:ascii="Arial" w:hAnsi="Arial" w:cs="Arial"/>
          <w:b/>
          <w:bCs/>
          <w:sz w:val="18"/>
          <w:szCs w:val="18"/>
        </w:rPr>
        <w:t xml:space="preserve">ULL TERRIER </w:t>
      </w:r>
      <w:r>
        <w:rPr>
          <w:rFonts w:ascii="Arial" w:hAnsi="Arial" w:cs="Arial"/>
          <w:b/>
          <w:bCs/>
          <w:sz w:val="18"/>
          <w:szCs w:val="18"/>
        </w:rPr>
        <w:br/>
        <w:t xml:space="preserve">Categoría: Campeón Hembra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61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CH.CHI.CH.JCHI. JOROPO DYNASTY GUARAPITA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538331 ADN K22-0572 CHIP 991003000897178 Nacido el 01/03/2021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CH.JCHI.  DIAMONDS OF BLANCH EL TORO DE PIRQUE y CH.CHI.  TOROS DE 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PIRQUE MI NEGRA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</w:r>
      <w:r w:rsidR="00D43C54">
        <w:rPr>
          <w:rFonts w:ascii="Arial" w:hAnsi="Arial" w:cs="Arial"/>
          <w:sz w:val="20"/>
          <w:szCs w:val="20"/>
        </w:rPr>
        <w:t xml:space="preserve">Criador: CARLOS ALBERTO CORONADO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CARLOS ALBERTO CORONADO BARBOZA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20"/>
          <w:szCs w:val="20"/>
        </w:rPr>
        <w:t xml:space="preserve">62 </w:t>
      </w:r>
      <w:r w:rsidR="00D43C54">
        <w:rPr>
          <w:rFonts w:ascii="Arial" w:hAnsi="Arial" w:cs="Arial"/>
          <w:b/>
          <w:bCs/>
          <w:sz w:val="20"/>
          <w:szCs w:val="20"/>
        </w:rPr>
        <w:tab/>
      </w:r>
      <w:r w:rsidR="00D43C54">
        <w:rPr>
          <w:rFonts w:ascii="Arial" w:hAnsi="Arial" w:cs="Arial"/>
          <w:sz w:val="20"/>
          <w:szCs w:val="20"/>
        </w:rPr>
        <w:t xml:space="preserve">GCH.CHI.CH.BRA. TOROS DE PIRQUE METALLICA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KCC 519354 ADN K21-0331 CHIP 991003000496132 Nacido el 22/12/2019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>Por CH.JCHI.  DIAMONDS OF BLANCH EL TORO DE PIRQUE y GCH</w:t>
      </w:r>
      <w:r w:rsidR="00D43C54">
        <w:rPr>
          <w:rFonts w:ascii="Arial" w:hAnsi="Arial" w:cs="Arial"/>
          <w:sz w:val="20"/>
          <w:szCs w:val="20"/>
        </w:rPr>
        <w:t xml:space="preserve">.CHI.CH.JCHI 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TOROS DE PIRQUE ROSITA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ANTONIO OSORIO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ANTONIO OSORIO  MUÑOZ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Raza: WEST HIGHLAND WHITE TERRIER </w:t>
      </w:r>
      <w:r w:rsidR="00D43C54">
        <w:rPr>
          <w:rFonts w:ascii="Arial" w:hAnsi="Arial" w:cs="Arial"/>
          <w:b/>
          <w:bCs/>
          <w:sz w:val="18"/>
          <w:szCs w:val="18"/>
        </w:rPr>
        <w:br/>
        <w:t xml:space="preserve">Categoría: Intermedia Hembra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63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BIGOTESBLANCOS NAOMI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540771  CHIP 991003001438751 Nacido el 04/05/2021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</w:t>
      </w:r>
      <w:r>
        <w:rPr>
          <w:rFonts w:ascii="Arial" w:hAnsi="Arial" w:cs="Arial"/>
          <w:sz w:val="20"/>
          <w:szCs w:val="20"/>
        </w:rPr>
        <w:t xml:space="preserve">CH.CHI.CH.JCHI.  RAGNAR II  VON AYARZA y  BIGOTESBLANCOS BELLA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COSETTE GUTIERREZ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COSETTE GUTIERREZ OLMOS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GRUPO 4: DACHSHUND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Raza: DACHSHUND MINIATURA PELO CORTO </w:t>
      </w:r>
      <w:r>
        <w:rPr>
          <w:rFonts w:ascii="Arial" w:hAnsi="Arial" w:cs="Arial"/>
          <w:b/>
          <w:bCs/>
          <w:sz w:val="18"/>
          <w:szCs w:val="18"/>
        </w:rPr>
        <w:br/>
        <w:t xml:space="preserve">Categoría: Abierta Hembra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64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CH.JCHI. QUEEN VON FETT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KCC 5</w:t>
      </w:r>
      <w:r>
        <w:rPr>
          <w:rFonts w:ascii="Arial" w:hAnsi="Arial" w:cs="Arial"/>
          <w:sz w:val="20"/>
          <w:szCs w:val="20"/>
        </w:rPr>
        <w:t xml:space="preserve">36168  CHIP 991003000900924 Nacido el 05/01/2021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CH.CHI.CH.JCHI.  SELK' NAM'S TNT STAR y CH.JCHI.  SELK' NAM'S ROKA RED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NATALIA GARRIDO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BARBARA TRUCCO  MINAGLIA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Raza: DACHSHUND MINIATURA PELO DURO </w:t>
      </w:r>
      <w:r>
        <w:rPr>
          <w:rFonts w:ascii="Arial" w:hAnsi="Arial" w:cs="Arial"/>
          <w:b/>
          <w:bCs/>
          <w:sz w:val="18"/>
          <w:szCs w:val="18"/>
        </w:rPr>
        <w:br/>
        <w:t>Categoría: Campeón Hem</w:t>
      </w:r>
      <w:r>
        <w:rPr>
          <w:rFonts w:ascii="Arial" w:hAnsi="Arial" w:cs="Arial"/>
          <w:b/>
          <w:bCs/>
          <w:sz w:val="18"/>
          <w:szCs w:val="18"/>
        </w:rPr>
        <w:t xml:space="preserve">bra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65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CH.CHI.CH.JCHI. INAMORATA CENERENTOLAPL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546371 ADN FACT. 23436 CHIP 939000004272796 Nacido el 08/04/2021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CH.CHI.CH.JCHI.  ALMARXILS PIPITA y  INAMORATA DOLCEZZA DE LA VITA YS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MARCELO MUÑOZ  FLORES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>Raza: D</w:t>
      </w:r>
      <w:r>
        <w:rPr>
          <w:rFonts w:ascii="Arial" w:hAnsi="Arial" w:cs="Arial"/>
          <w:b/>
          <w:bCs/>
          <w:sz w:val="18"/>
          <w:szCs w:val="18"/>
        </w:rPr>
        <w:t xml:space="preserve">ACHSHUND STANDARD PELO CORTO </w:t>
      </w:r>
      <w:r>
        <w:rPr>
          <w:rFonts w:ascii="Arial" w:hAnsi="Arial" w:cs="Arial"/>
          <w:b/>
          <w:bCs/>
          <w:sz w:val="18"/>
          <w:szCs w:val="18"/>
        </w:rPr>
        <w:br/>
        <w:t xml:space="preserve">Categoría: Campeón Hembra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66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GCH.CHI.CH.LAT.CH.JCHI. TREIS PINHEIROS YLANG YLANG SS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489708 ADN BOL.31451 CHIP 900085000363120 Nacido el 24/04/2017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Por GCH.CHI.CH.LAT.CH.JCHI.  CH.BRA.EXT.AVIANCE'S DOXDANE INHERITED T</w:t>
      </w:r>
      <w:r>
        <w:rPr>
          <w:rFonts w:ascii="Arial" w:hAnsi="Arial" w:cs="Arial"/>
          <w:sz w:val="20"/>
          <w:szCs w:val="20"/>
        </w:rPr>
        <w:t xml:space="preserve">HE 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WIND SL y  TREIS PINHEIROS KEEP FLYING SS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PATRICIA ROMANELI/CARLOS PEDROSO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ROBERTO CARLOS ANABALON LOYOLA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20"/>
          <w:szCs w:val="20"/>
        </w:rPr>
        <w:t xml:space="preserve">67 </w:t>
      </w:r>
      <w:r w:rsidR="00D43C54">
        <w:rPr>
          <w:rFonts w:ascii="Arial" w:hAnsi="Arial" w:cs="Arial"/>
          <w:b/>
          <w:bCs/>
          <w:sz w:val="20"/>
          <w:szCs w:val="20"/>
        </w:rPr>
        <w:tab/>
      </w:r>
      <w:r w:rsidR="00D43C54">
        <w:rPr>
          <w:rFonts w:ascii="Arial" w:hAnsi="Arial" w:cs="Arial"/>
          <w:sz w:val="20"/>
          <w:szCs w:val="20"/>
        </w:rPr>
        <w:t xml:space="preserve">CH.CHI. VIC-VIOL CAPUCHA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KCC 517918 ADN FACT.21707 CHIP 991003000494744 Nacido el 14/11/2019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>Por CH.CHI.CH.JC</w:t>
      </w:r>
      <w:r w:rsidR="00D43C54">
        <w:rPr>
          <w:rFonts w:ascii="Arial" w:hAnsi="Arial" w:cs="Arial"/>
          <w:sz w:val="20"/>
          <w:szCs w:val="20"/>
        </w:rPr>
        <w:t xml:space="preserve">HI.  MAIOLA'S DANTE SS y GCH.CHI.CH.LAT.CH.JCHI.  TREIS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D43C54">
        <w:rPr>
          <w:rFonts w:ascii="Arial" w:hAnsi="Arial" w:cs="Arial"/>
          <w:sz w:val="20"/>
          <w:szCs w:val="20"/>
        </w:rPr>
        <w:t xml:space="preserve">PINHEIROS YLANG YLANG SS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ROBERTO CARLOS ANABALON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ROBERTO CARLOS ANABALON LOYOLA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 w:type="page"/>
      </w:r>
      <w:r w:rsidR="00D43C54">
        <w:rPr>
          <w:rFonts w:ascii="Arial" w:hAnsi="Arial" w:cs="Arial"/>
          <w:sz w:val="24"/>
          <w:szCs w:val="24"/>
        </w:rPr>
        <w:lastRenderedPageBreak/>
        <w:t xml:space="preserve">GRUPO 5: TIPO SPITZ Y TIPO PRIMITIVO </w:t>
      </w:r>
      <w:r w:rsidR="00D43C54">
        <w:rPr>
          <w:rFonts w:ascii="Arial" w:hAnsi="Arial" w:cs="Arial"/>
          <w:sz w:val="24"/>
          <w:szCs w:val="24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Raza: AKITA AMERICANO </w:t>
      </w:r>
      <w:r w:rsidR="00D43C54">
        <w:rPr>
          <w:rFonts w:ascii="Arial" w:hAnsi="Arial" w:cs="Arial"/>
          <w:b/>
          <w:bCs/>
          <w:sz w:val="18"/>
          <w:szCs w:val="18"/>
        </w:rPr>
        <w:br/>
        <w:t xml:space="preserve">Categoría: Abierta Macho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VOLMAAN ZETA KUMA HUNTER KENNEL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554134   Nacido el 07/09/2020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 CH.BEC. KYODAI INVICTUS AT TROY EMPIRE y  XCARET KUMA HUNTER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KENNEL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VANESSA  MAMANI  AGUILAR, NICOLE CAROLINA  AUBA  MENA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Categoría: Campeón Macho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69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GCH.CHI. DAYDREAM'S PORTOVINA'S INSTANT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513505 ADN K21-0304 CHIP 956000005185016 Nacido el 09/05/2019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GCH.CHI.  CH. FINSESSE'S " HIGH VOLTAGE" DAY DREAM y  DAY DREAM'S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NEVER SAY NEVER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>Propietario(s) PABLO ANTONIO  ARANEDA  DIA</w:t>
      </w:r>
      <w:r w:rsidR="00D43C54">
        <w:rPr>
          <w:rFonts w:ascii="Arial" w:hAnsi="Arial" w:cs="Arial"/>
          <w:sz w:val="20"/>
          <w:szCs w:val="20"/>
        </w:rPr>
        <w:t xml:space="preserve">Z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Categoría: Intermedia Hembra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70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CH.JCHI. M&amp;M PORTOVINA VON DABUSO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541091  CHIP 991003001439044 Nacido el 26/04/2021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GCH.CHI.  DAYDREAM'S PORTOVINA'S INSTANT y  ARIMARAK'A MIKA AT VON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DABUSO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</w:r>
      <w:r w:rsidR="00D43C54">
        <w:rPr>
          <w:rFonts w:ascii="Arial" w:hAnsi="Arial" w:cs="Arial"/>
          <w:sz w:val="20"/>
          <w:szCs w:val="20"/>
        </w:rPr>
        <w:t xml:space="preserve">Criador: DAGOBERTO BURGOS , FERNANDO ANDRES BURGOS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PABLO ANTONIO  ARANEDA  DIAZ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Categoría: Abierta Hembra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71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CH.JCHI.JURU. VOLMAAN BLACK WIDOW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508913  CHIP 900079000830006 Nacido el 13/04/2019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Por CH.CHI.CH.JCHI.  PORTOVIÃ‘A SV</w:t>
      </w:r>
      <w:r>
        <w:rPr>
          <w:rFonts w:ascii="Arial" w:hAnsi="Arial" w:cs="Arial"/>
          <w:sz w:val="20"/>
          <w:szCs w:val="20"/>
        </w:rPr>
        <w:t xml:space="preserve">S BERLIN y CH.JCHI.  BAREYCA VOLMAAN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BROWNIE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VANESSA  MAMANI , NICOLE CAROLINA  AUBA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VANESSA  MAMANI  AGUILAR, NICOLE CAROLINA  AUBA  MENA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Raza: AKITA INU </w:t>
      </w:r>
      <w:r w:rsidR="00D43C54">
        <w:rPr>
          <w:rFonts w:ascii="Arial" w:hAnsi="Arial" w:cs="Arial"/>
          <w:b/>
          <w:bCs/>
          <w:sz w:val="18"/>
          <w:szCs w:val="18"/>
        </w:rPr>
        <w:br/>
        <w:t xml:space="preserve">Categoría: Intermedia Macho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72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CH.JCHI. RYUUZAN KIZOKU ITSUMO GO -AR</w:t>
      </w:r>
      <w:r>
        <w:rPr>
          <w:rFonts w:ascii="Arial" w:hAnsi="Arial" w:cs="Arial"/>
          <w:sz w:val="20"/>
          <w:szCs w:val="20"/>
        </w:rPr>
        <w:t xml:space="preserve">GENTINA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553672  CHIP 991001003407016 Nacido el 03/09/2021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CH.JCHI.  DAISHIKOU GO KUMAMOTO KISHI y  HANAKO GO WATAKY KENSHA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DENISE AYALEN REZZA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RAFAEL LLANCALEO LLANCALEO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GRUPO 5: TIPO SPITZ Y TIPO PRIMITIVO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18"/>
          <w:szCs w:val="18"/>
        </w:rPr>
        <w:t>Raza:</w:t>
      </w:r>
      <w:r>
        <w:rPr>
          <w:rFonts w:ascii="Arial" w:hAnsi="Arial" w:cs="Arial"/>
          <w:b/>
          <w:bCs/>
          <w:sz w:val="18"/>
          <w:szCs w:val="18"/>
        </w:rPr>
        <w:t xml:space="preserve"> AKITA INU </w:t>
      </w:r>
      <w:r>
        <w:rPr>
          <w:rFonts w:ascii="Arial" w:hAnsi="Arial" w:cs="Arial"/>
          <w:b/>
          <w:bCs/>
          <w:sz w:val="18"/>
          <w:szCs w:val="18"/>
        </w:rPr>
        <w:br/>
        <w:t xml:space="preserve">Categoría: Campeón Macho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73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CH.CHI.CH.JCHI. EBISU AKANE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502472 ADN K21-0386 CHIP 991003000203788 Nacido el 28/11/2018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 NAGAI BANDO IBARAKI KEN y  SARABUREDDO AZAMI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JAVIER GONZALEZ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JUAN ANTONIO ARANGUIZ </w:t>
      </w:r>
      <w:r>
        <w:rPr>
          <w:rFonts w:ascii="Arial" w:hAnsi="Arial" w:cs="Arial"/>
          <w:sz w:val="20"/>
          <w:szCs w:val="20"/>
        </w:rPr>
        <w:t xml:space="preserve">TOLEDO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Raza: ALASKAN MALAMUTE </w:t>
      </w:r>
      <w:r>
        <w:rPr>
          <w:rFonts w:ascii="Arial" w:hAnsi="Arial" w:cs="Arial"/>
          <w:b/>
          <w:bCs/>
          <w:sz w:val="18"/>
          <w:szCs w:val="18"/>
        </w:rPr>
        <w:br/>
        <w:t xml:space="preserve">Categoría: Abierta Hembra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74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SANSA KONA PIREN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513561  CHIP 991003000349919 Nacido el 06/07/2019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GCH.CHI.CH.JCHI.JHOL.  ESPARTACO  KONA PIREN y CH.CHI.CH.JCHI. 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ENKEL DES SIEGES MAKENA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>Criador: ISMAEL EDUARDO</w:t>
      </w:r>
      <w:r w:rsidR="00D43C54">
        <w:rPr>
          <w:rFonts w:ascii="Arial" w:hAnsi="Arial" w:cs="Arial"/>
          <w:sz w:val="20"/>
          <w:szCs w:val="20"/>
        </w:rPr>
        <w:t xml:space="preserve"> CORNEJO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ISMAEL EDUARDO CORNEJO  SEPULVEDA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Categoría: Campeón Hembra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75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CH.CHI. BRIENNE KONA PIREN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513559 ADN K22-0370 CHIP 991003000349917 Nacido el 06/07/2019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Por GCH.CHI.CH.JCHI.JHOL.  ESPARTACO  KONA PIREN y CH.CHI.CH.JCHI.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D43C54">
        <w:rPr>
          <w:rFonts w:ascii="Arial" w:hAnsi="Arial" w:cs="Arial"/>
          <w:sz w:val="20"/>
          <w:szCs w:val="20"/>
        </w:rPr>
        <w:t xml:space="preserve">ENKEL DES SIEGES MAKENA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ISMAEL EDUARDO CORNEJO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MICHELLE LUZ CASTILLO TORO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Raza: BASENJI </w:t>
      </w:r>
      <w:r w:rsidR="00D43C54">
        <w:rPr>
          <w:rFonts w:ascii="Arial" w:hAnsi="Arial" w:cs="Arial"/>
          <w:b/>
          <w:bCs/>
          <w:sz w:val="18"/>
          <w:szCs w:val="18"/>
        </w:rPr>
        <w:br/>
        <w:t xml:space="preserve">Categoría: Intermedia Hembra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76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CH.JCHI. JUST LIKE MAGIC JULIENNE KUPALPAN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543458  CHIP 991003001445050 Nacido el 07/07/2021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Por CH.CHI.CH.JCHI.  DJANGO UNCHAINED  KASAR y CH.CHI.  WINNER TIME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RUPPA TO KUPALPAN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MARIA IGNACIA LEON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MARIA IGNACIA LEON  CLAVERIA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Raza: POMERANIA </w:t>
      </w:r>
      <w:r w:rsidR="00D43C54">
        <w:rPr>
          <w:rFonts w:ascii="Arial" w:hAnsi="Arial" w:cs="Arial"/>
          <w:b/>
          <w:bCs/>
          <w:sz w:val="18"/>
          <w:szCs w:val="18"/>
        </w:rPr>
        <w:br/>
        <w:t xml:space="preserve">Categoría: Intermedia Macho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77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TEO E FAMILY POMS ZION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558553  CHIP </w:t>
      </w:r>
      <w:r>
        <w:rPr>
          <w:rFonts w:ascii="Arial" w:hAnsi="Arial" w:cs="Arial"/>
          <w:sz w:val="20"/>
          <w:szCs w:val="20"/>
        </w:rPr>
        <w:t xml:space="preserve">963003100028376 Nacido el 12/03/2021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 DAVI GARDEN SANTANA y  TEO E FAMILY POMS ANNY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VICTORIA ORTEGA ESCUDERO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Categoría: Abierta Macho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78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HONEY VON ZIUS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551929  CHIP 900000100102594 Nacido el 10/07/2020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Por  CH</w:t>
      </w:r>
      <w:r>
        <w:rPr>
          <w:rFonts w:ascii="Arial" w:hAnsi="Arial" w:cs="Arial"/>
          <w:sz w:val="20"/>
          <w:szCs w:val="20"/>
        </w:rPr>
        <w:t xml:space="preserve">. LARSON KODA VON ZIUS y  NIZA VON ZIUS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VICTORIA ORTEGA ESCUDERO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GRUPO 5: TIPO SPITZ Y TIPO PRIMITIVO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Raza: POMERANIA </w:t>
      </w:r>
      <w:r>
        <w:rPr>
          <w:rFonts w:ascii="Arial" w:hAnsi="Arial" w:cs="Arial"/>
          <w:b/>
          <w:bCs/>
          <w:sz w:val="18"/>
          <w:szCs w:val="18"/>
        </w:rPr>
        <w:br/>
        <w:t xml:space="preserve">Categoría: Campeón Macho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79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CH.CHI. FRANK VON KATHYSPHANIE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KCC 543562 ADN K22-0559 CHIP 991003001445</w:t>
      </w:r>
      <w:r>
        <w:rPr>
          <w:rFonts w:ascii="Arial" w:hAnsi="Arial" w:cs="Arial"/>
          <w:sz w:val="20"/>
          <w:szCs w:val="20"/>
        </w:rPr>
        <w:t xml:space="preserve">145 Nacido el 07/07/2021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 BONE-ZUGAR TORINO y CH.JCHI.  SOL  VON KATHYSPHANIE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ERIKA CECILIA MALDONADO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ERIKA CECILIA MALDONADO  PANTOJA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Raza: SHIBA INU </w:t>
      </w:r>
      <w:r>
        <w:rPr>
          <w:rFonts w:ascii="Arial" w:hAnsi="Arial" w:cs="Arial"/>
          <w:b/>
          <w:bCs/>
          <w:sz w:val="18"/>
          <w:szCs w:val="18"/>
        </w:rPr>
        <w:br/>
        <w:t xml:space="preserve">Categoría: Abierta Macho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80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RYU OF AZONIPSE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KCC KCC.520607  CHIP 991003000473220 Nacido el 19/10/2019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CH.CHI.CH.JCHI.  RAIKO GENXU y  AIKA TENGOKU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CARLOS LUCIANO ROJO ESPINOZA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CARLOS LUCIANO ROJO ESPINOZA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Categoría: Campeón Macho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81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CH.CHI.CH.JCHI. RAIKO GENXU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494079  CHIP 991003000165657 Nacido el 05/05/2018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 YAMATO KURO DE NAMIKO y CH.JCHI.  MEI  GENXU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CLAUDIO MALAGUEÑO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CARLOS LUCIANO ROJO  ESPINOZA, ANDREA DEL CARMEN  VICENTELO  PEÑA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Categoría: Abierta Hembra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82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AKAN</w:t>
      </w:r>
      <w:r>
        <w:rPr>
          <w:rFonts w:ascii="Arial" w:hAnsi="Arial" w:cs="Arial"/>
          <w:sz w:val="20"/>
          <w:szCs w:val="20"/>
        </w:rPr>
        <w:t xml:space="preserve">E OF AZONIPSE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520610  CHIP 991003000473223 Nacido el 19/10/2019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CH.CHI.CH.JCHI.  RAIKO  GENXU y  AIKA  TENGOKU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CARLOS LUCIANO ROJO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CARLOS LUCIANO ROJO  ESPINOZA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Raza: SIBERIAN HUSKY </w:t>
      </w:r>
      <w:r>
        <w:rPr>
          <w:rFonts w:ascii="Arial" w:hAnsi="Arial" w:cs="Arial"/>
          <w:b/>
          <w:bCs/>
          <w:sz w:val="18"/>
          <w:szCs w:val="18"/>
        </w:rPr>
        <w:br/>
        <w:t xml:space="preserve">Categoría: Intermedia Macho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83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CH.JCHI. SIBIRLAND'S ROOB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546718  CHIP 991003001442120 Nacido el 22/09/2021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CH.CHI.ARG.CH.JCHI.JARG.  SIBIRLAND'S MYSTERIOUS y  SIBIRLAND'S ZIEL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CRISTIAN ARREDONDO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CRISTIAN ARREDONDO  ZELADA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GRUPO 6: SABUESOS Y </w:t>
      </w:r>
      <w:r>
        <w:rPr>
          <w:rFonts w:ascii="Arial" w:hAnsi="Arial" w:cs="Arial"/>
          <w:sz w:val="24"/>
          <w:szCs w:val="24"/>
        </w:rPr>
        <w:t xml:space="preserve">DE RASTREO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Raza: BEAGLE </w:t>
      </w:r>
      <w:r>
        <w:rPr>
          <w:rFonts w:ascii="Arial" w:hAnsi="Arial" w:cs="Arial"/>
          <w:b/>
          <w:bCs/>
          <w:sz w:val="18"/>
          <w:szCs w:val="18"/>
        </w:rPr>
        <w:br/>
        <w:t xml:space="preserve">Categoría: Intermedia Hembra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D75EC">
        <w:rPr>
          <w:rFonts w:ascii="Arial" w:hAnsi="Arial" w:cs="Arial"/>
          <w:b/>
          <w:bCs/>
          <w:sz w:val="20"/>
          <w:szCs w:val="20"/>
          <w:lang w:val="en-US"/>
        </w:rPr>
        <w:t xml:space="preserve">84 </w:t>
      </w:r>
      <w:r w:rsidRPr="007D75EC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7D75EC">
        <w:rPr>
          <w:rFonts w:ascii="Arial" w:hAnsi="Arial" w:cs="Arial"/>
          <w:sz w:val="20"/>
          <w:szCs w:val="20"/>
          <w:lang w:val="en-US"/>
        </w:rPr>
        <w:t xml:space="preserve">CH.JCHI. CHAMPION'S LINE OM &amp; NORTH-STAR BEGONA </w:t>
      </w:r>
      <w:r w:rsidRPr="007D75EC">
        <w:rPr>
          <w:rFonts w:ascii="Arial" w:hAnsi="Arial" w:cs="Arial"/>
          <w:sz w:val="20"/>
          <w:szCs w:val="20"/>
          <w:lang w:val="en-US"/>
        </w:rPr>
        <w:br/>
      </w:r>
      <w:r w:rsidRPr="007D75EC">
        <w:rPr>
          <w:rFonts w:ascii="Arial" w:hAnsi="Arial" w:cs="Arial"/>
          <w:sz w:val="20"/>
          <w:szCs w:val="20"/>
          <w:lang w:val="en-US"/>
        </w:rPr>
        <w:tab/>
        <w:t xml:space="preserve">KCC 553671   Nacido el 03/06/2021 </w:t>
      </w:r>
      <w:r w:rsidRPr="007D75EC">
        <w:rPr>
          <w:rFonts w:ascii="Arial" w:hAnsi="Arial" w:cs="Arial"/>
          <w:sz w:val="20"/>
          <w:szCs w:val="20"/>
          <w:lang w:val="en-US"/>
        </w:rPr>
        <w:br/>
      </w:r>
      <w:r w:rsidRPr="007D75EC">
        <w:rPr>
          <w:rFonts w:ascii="Arial" w:hAnsi="Arial" w:cs="Arial"/>
          <w:sz w:val="20"/>
          <w:szCs w:val="20"/>
          <w:lang w:val="en-US"/>
        </w:rPr>
        <w:tab/>
        <w:t xml:space="preserve">Por CH.JCHI.  </w:t>
      </w:r>
      <w:r>
        <w:rPr>
          <w:rFonts w:ascii="Arial" w:hAnsi="Arial" w:cs="Arial"/>
          <w:sz w:val="20"/>
          <w:szCs w:val="20"/>
        </w:rPr>
        <w:t xml:space="preserve">CHAMPION'S LINE BRAD II y  CHAMPION'S LINE LT BABY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REGINA PENNA RODRIGUES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Propietar</w:t>
      </w:r>
      <w:r>
        <w:rPr>
          <w:rFonts w:ascii="Arial" w:hAnsi="Arial" w:cs="Arial"/>
          <w:sz w:val="20"/>
          <w:szCs w:val="20"/>
        </w:rPr>
        <w:t xml:space="preserve">io(s) RICARDO JIMMY PRADO  ACEVEDO, CLAUDIA  PAIVA  ARCE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Categoría: Abierta Hembra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85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FETCH&amp;SMELL BRIDGEHILL MAKING HISTORY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545691  CHIP 956000012461128 Nacido el 05/07/2020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 CH.GCH.EXT.LANBUR NATIONAL ANTHEM y  CH.GCH.EXT.FETCH &amp; SMELL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D43C54">
        <w:rPr>
          <w:rFonts w:ascii="Arial" w:hAnsi="Arial" w:cs="Arial"/>
          <w:sz w:val="20"/>
          <w:szCs w:val="20"/>
        </w:rPr>
        <w:t>SAM</w:t>
      </w:r>
      <w:r w:rsidR="00D43C54">
        <w:rPr>
          <w:rFonts w:ascii="Arial" w:hAnsi="Arial" w:cs="Arial"/>
          <w:sz w:val="20"/>
          <w:szCs w:val="20"/>
        </w:rPr>
        <w:t xml:space="preserve">ANTHA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MACARENA PANTALEÓN HERNANDEZ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Categoría: Campeón Hembra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 xml:space="preserve">86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CH.CHI.GCH.USA.CH.USA.CH.JARG. FETCH &amp; SMELL PEBBLES FLINTSTONE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495501 ADN K21-0461 CHIP 991003000168752 Nacido el 28/06/2018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GCH.AME.CH.AME.  </w:t>
      </w:r>
      <w:r w:rsidRPr="007D75EC">
        <w:rPr>
          <w:rFonts w:ascii="Arial" w:hAnsi="Arial" w:cs="Arial"/>
          <w:sz w:val="20"/>
          <w:szCs w:val="20"/>
          <w:lang w:val="en-US"/>
        </w:rPr>
        <w:t>FETC</w:t>
      </w:r>
      <w:r w:rsidRPr="007D75EC">
        <w:rPr>
          <w:rFonts w:ascii="Arial" w:hAnsi="Arial" w:cs="Arial"/>
          <w:sz w:val="20"/>
          <w:szCs w:val="20"/>
          <w:lang w:val="en-US"/>
        </w:rPr>
        <w:t xml:space="preserve">H &amp; SMELL WOLFRUN     WOLVERINE y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</w:t>
      </w:r>
      <w:r w:rsidR="00D43C54" w:rsidRPr="007D75EC">
        <w:rPr>
          <w:rFonts w:ascii="Arial" w:hAnsi="Arial" w:cs="Arial"/>
          <w:sz w:val="20"/>
          <w:szCs w:val="20"/>
          <w:lang w:val="en-US"/>
        </w:rPr>
        <w:t xml:space="preserve">CH.CHI.CH.JCHI.JARG.  </w:t>
      </w:r>
      <w:r w:rsidR="00D43C54">
        <w:rPr>
          <w:rFonts w:ascii="Arial" w:hAnsi="Arial" w:cs="Arial"/>
          <w:sz w:val="20"/>
          <w:szCs w:val="20"/>
        </w:rPr>
        <w:t xml:space="preserve">FETCH &amp; SMELL TANYA    MOUSEKEWITZ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MACARENA PANTALEÓN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MACARENA PANTALEÓN HERNANDEZ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20"/>
          <w:szCs w:val="20"/>
        </w:rPr>
        <w:t xml:space="preserve">87 </w:t>
      </w:r>
      <w:r w:rsidR="00D43C54">
        <w:rPr>
          <w:rFonts w:ascii="Arial" w:hAnsi="Arial" w:cs="Arial"/>
          <w:b/>
          <w:bCs/>
          <w:sz w:val="20"/>
          <w:szCs w:val="20"/>
        </w:rPr>
        <w:tab/>
      </w:r>
      <w:r w:rsidR="00D43C54">
        <w:rPr>
          <w:rFonts w:ascii="Arial" w:hAnsi="Arial" w:cs="Arial"/>
          <w:sz w:val="20"/>
          <w:szCs w:val="20"/>
        </w:rPr>
        <w:t xml:space="preserve">GCH.CHI.CH.JCHI. LIMONADA NORTH-STAR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>KCC 508751 ADN K22-0371 CHIP 900079000829929</w:t>
      </w:r>
      <w:r w:rsidR="00D43C54">
        <w:rPr>
          <w:rFonts w:ascii="Arial" w:hAnsi="Arial" w:cs="Arial"/>
          <w:sz w:val="20"/>
          <w:szCs w:val="20"/>
        </w:rPr>
        <w:t xml:space="preserve"> Nacido el 25/03/2019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Por GCH.CHI.  CASTOR OLD WONDERLAND y CH.JCHI.  NIZA  NORTH-STAR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RICARDO JIMMY PRADO , CLAUDIA  PAIVA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RICARDO JIMMY PRADO  ACEVEDO, CLAUDIA  PAIVA  ARCE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>Raza: PEQUE</w:t>
      </w:r>
      <w:r>
        <w:rPr>
          <w:rFonts w:ascii="Arial" w:hAnsi="Arial" w:cs="Arial"/>
          <w:b/>
          <w:bCs/>
          <w:sz w:val="18"/>
          <w:szCs w:val="18"/>
        </w:rPr>
        <w:t>Ñ</w:t>
      </w:r>
      <w:r w:rsidR="00D43C54">
        <w:rPr>
          <w:rFonts w:ascii="Arial" w:hAnsi="Arial" w:cs="Arial"/>
          <w:b/>
          <w:bCs/>
          <w:sz w:val="18"/>
          <w:szCs w:val="18"/>
        </w:rPr>
        <w:t>O BASSET GRIF</w:t>
      </w:r>
      <w:r>
        <w:rPr>
          <w:rFonts w:ascii="Arial" w:hAnsi="Arial" w:cs="Arial"/>
          <w:b/>
          <w:bCs/>
          <w:sz w:val="18"/>
          <w:szCs w:val="18"/>
        </w:rPr>
        <w:t>O</w:t>
      </w:r>
      <w:r w:rsidR="00D43C54">
        <w:rPr>
          <w:rFonts w:ascii="Arial" w:hAnsi="Arial" w:cs="Arial"/>
          <w:b/>
          <w:bCs/>
          <w:sz w:val="18"/>
          <w:szCs w:val="18"/>
        </w:rPr>
        <w:t xml:space="preserve">N VANDEANO </w:t>
      </w:r>
      <w:r w:rsidR="00D43C54">
        <w:rPr>
          <w:rFonts w:ascii="Arial" w:hAnsi="Arial" w:cs="Arial"/>
          <w:b/>
          <w:bCs/>
          <w:sz w:val="18"/>
          <w:szCs w:val="18"/>
        </w:rPr>
        <w:br/>
        <w:t>Categoría</w:t>
      </w:r>
      <w:r w:rsidR="00D43C54">
        <w:rPr>
          <w:rFonts w:ascii="Arial" w:hAnsi="Arial" w:cs="Arial"/>
          <w:b/>
          <w:bCs/>
          <w:sz w:val="18"/>
          <w:szCs w:val="18"/>
        </w:rPr>
        <w:t xml:space="preserve">: Campeón Macho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D75EC">
        <w:rPr>
          <w:rFonts w:ascii="Arial" w:hAnsi="Arial" w:cs="Arial"/>
          <w:b/>
          <w:bCs/>
          <w:sz w:val="20"/>
          <w:szCs w:val="20"/>
          <w:lang w:val="en-US"/>
        </w:rPr>
        <w:t xml:space="preserve">88 </w:t>
      </w:r>
      <w:r w:rsidRPr="007D75EC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7D75EC">
        <w:rPr>
          <w:rFonts w:ascii="Arial" w:hAnsi="Arial" w:cs="Arial"/>
          <w:sz w:val="20"/>
          <w:szCs w:val="20"/>
          <w:lang w:val="en-US"/>
        </w:rPr>
        <w:t xml:space="preserve">CH.CHI. BLACK MAJESTY UNDER A SPELL </w:t>
      </w:r>
      <w:r w:rsidRPr="007D75EC">
        <w:rPr>
          <w:rFonts w:ascii="Arial" w:hAnsi="Arial" w:cs="Arial"/>
          <w:sz w:val="20"/>
          <w:szCs w:val="20"/>
          <w:lang w:val="en-US"/>
        </w:rPr>
        <w:br/>
      </w:r>
      <w:r w:rsidRPr="007D75EC">
        <w:rPr>
          <w:rFonts w:ascii="Arial" w:hAnsi="Arial" w:cs="Arial"/>
          <w:sz w:val="20"/>
          <w:szCs w:val="20"/>
          <w:lang w:val="en-US"/>
        </w:rPr>
        <w:tab/>
        <w:t xml:space="preserve">KCC 552125 ADN K22-0437 CHIP 191100002087771 Nacido el 06/05/2020 </w:t>
      </w:r>
      <w:r w:rsidRPr="007D75EC">
        <w:rPr>
          <w:rFonts w:ascii="Arial" w:hAnsi="Arial" w:cs="Arial"/>
          <w:sz w:val="20"/>
          <w:szCs w:val="20"/>
          <w:lang w:val="en-US"/>
        </w:rPr>
        <w:br/>
      </w:r>
      <w:r w:rsidRPr="007D75EC">
        <w:rPr>
          <w:rFonts w:ascii="Arial" w:hAnsi="Arial" w:cs="Arial"/>
          <w:sz w:val="20"/>
          <w:szCs w:val="20"/>
          <w:lang w:val="en-US"/>
        </w:rPr>
        <w:tab/>
        <w:t xml:space="preserve">Por CH.CHI.  CH. INT. PETE PUMA V.TUM-TUMS VRIENDJES y  CH. INT. </w:t>
      </w:r>
      <w:r>
        <w:rPr>
          <w:rFonts w:ascii="Arial" w:hAnsi="Arial" w:cs="Arial"/>
          <w:sz w:val="20"/>
          <w:szCs w:val="20"/>
        </w:rPr>
        <w:t xml:space="preserve">BLACK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D43C54">
        <w:rPr>
          <w:rFonts w:ascii="Arial" w:hAnsi="Arial" w:cs="Arial"/>
          <w:sz w:val="20"/>
          <w:szCs w:val="20"/>
        </w:rPr>
        <w:t xml:space="preserve">MAJESTY GIVES U GOOSE BUMPS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>Propietario(s) J</w:t>
      </w:r>
      <w:r w:rsidR="00D43C54">
        <w:rPr>
          <w:rFonts w:ascii="Arial" w:hAnsi="Arial" w:cs="Arial"/>
          <w:sz w:val="20"/>
          <w:szCs w:val="20"/>
        </w:rPr>
        <w:t xml:space="preserve">UAN PIO MILANO  RUIZ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 w:type="page"/>
      </w:r>
      <w:r w:rsidR="00D43C54">
        <w:rPr>
          <w:rFonts w:ascii="Arial" w:hAnsi="Arial" w:cs="Arial"/>
          <w:sz w:val="24"/>
          <w:szCs w:val="24"/>
        </w:rPr>
        <w:lastRenderedPageBreak/>
        <w:t xml:space="preserve">GRUPO 7: DE MUESTRA </w:t>
      </w:r>
      <w:r w:rsidR="00D43C54">
        <w:rPr>
          <w:rFonts w:ascii="Arial" w:hAnsi="Arial" w:cs="Arial"/>
          <w:sz w:val="24"/>
          <w:szCs w:val="24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Raza: POINTER </w:t>
      </w:r>
      <w:r w:rsidR="00D43C54">
        <w:rPr>
          <w:rFonts w:ascii="Arial" w:hAnsi="Arial" w:cs="Arial"/>
          <w:b/>
          <w:bCs/>
          <w:sz w:val="18"/>
          <w:szCs w:val="18"/>
        </w:rPr>
        <w:br/>
        <w:t xml:space="preserve">Categoría: Campeón Macho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89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CH.CHI.ARG.GCH.ARG.CH.JCHI. FREEMONT DEL SOL DE OESTE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528847 ADN K22-0327 CHIP 991003000478037 Nacido el 11/09/2020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GCH.CHI.ARG.CH.LAT.ARG.CH.JCHI.  JUAN </w:t>
      </w:r>
      <w:r>
        <w:rPr>
          <w:rFonts w:ascii="Arial" w:hAnsi="Arial" w:cs="Arial"/>
          <w:sz w:val="20"/>
          <w:szCs w:val="20"/>
        </w:rPr>
        <w:t xml:space="preserve">DIEGO  DEL SOL DE OESTE y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CH.JCHI.  ENDORA  DEL SOL DE OESTE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CECILIA PRADO RODRIGUEZ, IVÁN  HENRIQUEZ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CECILIA ESTER PRADO RODRIGUEZ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Categoría: Campeón Hembra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90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CH.CHI. JAMAICA DEL SOL DE OESTE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KCC 528844 ADN K22-0558 CHIP</w:t>
      </w:r>
      <w:r>
        <w:rPr>
          <w:rFonts w:ascii="Arial" w:hAnsi="Arial" w:cs="Arial"/>
          <w:sz w:val="20"/>
          <w:szCs w:val="20"/>
        </w:rPr>
        <w:t xml:space="preserve"> 991003000478034 Nacido el 11/09/2020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GCH.CHI.ARG.CH.LAT.ARG.CH.JCHI.  JUAN DIEGO  DEL SOL DE OESTE y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D43C54">
        <w:rPr>
          <w:rFonts w:ascii="Arial" w:hAnsi="Arial" w:cs="Arial"/>
          <w:sz w:val="20"/>
          <w:szCs w:val="20"/>
        </w:rPr>
        <w:t xml:space="preserve">CH.JCHI.  ENDORA  DEL SOL DE OESTE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CECILIA PRADO RODRIGUEZ, IVÁN  HENRIQUEZ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CECILIA ESTER PRADO RODRIGUEZ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 w:type="page"/>
      </w:r>
      <w:r w:rsidR="00D43C54">
        <w:rPr>
          <w:rFonts w:ascii="Arial" w:hAnsi="Arial" w:cs="Arial"/>
          <w:sz w:val="24"/>
          <w:szCs w:val="24"/>
        </w:rPr>
        <w:lastRenderedPageBreak/>
        <w:t>GRUPO 8: LE</w:t>
      </w:r>
      <w:r w:rsidR="00D43C54">
        <w:rPr>
          <w:rFonts w:ascii="Arial" w:hAnsi="Arial" w:cs="Arial"/>
          <w:sz w:val="24"/>
          <w:szCs w:val="24"/>
        </w:rPr>
        <w:t xml:space="preserve">VANTADORES, COBRADORES DE CAZA Y DE AGUA </w:t>
      </w:r>
      <w:r w:rsidR="00D43C54">
        <w:rPr>
          <w:rFonts w:ascii="Arial" w:hAnsi="Arial" w:cs="Arial"/>
          <w:sz w:val="24"/>
          <w:szCs w:val="24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Raza: COCKER SPANIEL AMERICANO </w:t>
      </w:r>
      <w:r w:rsidR="00D43C54">
        <w:rPr>
          <w:rFonts w:ascii="Arial" w:hAnsi="Arial" w:cs="Arial"/>
          <w:b/>
          <w:bCs/>
          <w:sz w:val="18"/>
          <w:szCs w:val="18"/>
        </w:rPr>
        <w:br/>
        <w:t xml:space="preserve">Categoría: Intermedia Macho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D75EC">
        <w:rPr>
          <w:rFonts w:ascii="Arial" w:hAnsi="Arial" w:cs="Arial"/>
          <w:b/>
          <w:bCs/>
          <w:sz w:val="20"/>
          <w:szCs w:val="20"/>
          <w:lang w:val="en-US"/>
        </w:rPr>
        <w:t xml:space="preserve">91 </w:t>
      </w:r>
      <w:r w:rsidRPr="007D75EC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7D75EC">
        <w:rPr>
          <w:rFonts w:ascii="Arial" w:hAnsi="Arial" w:cs="Arial"/>
          <w:sz w:val="20"/>
          <w:szCs w:val="20"/>
          <w:lang w:val="en-US"/>
        </w:rPr>
        <w:t xml:space="preserve">CH.JCHI. DOWNTOWN REACHING FOR THE STARS </w:t>
      </w:r>
      <w:r w:rsidRPr="007D75EC">
        <w:rPr>
          <w:rFonts w:ascii="Arial" w:hAnsi="Arial" w:cs="Arial"/>
          <w:sz w:val="20"/>
          <w:szCs w:val="20"/>
          <w:lang w:val="en-US"/>
        </w:rPr>
        <w:br/>
      </w:r>
      <w:r w:rsidRPr="007D75EC">
        <w:rPr>
          <w:rFonts w:ascii="Arial" w:hAnsi="Arial" w:cs="Arial"/>
          <w:sz w:val="20"/>
          <w:szCs w:val="20"/>
          <w:lang w:val="en-US"/>
        </w:rPr>
        <w:tab/>
        <w:t xml:space="preserve">KCC 556041  CHIP 900193000003801 Nacido el 30/05/2021 </w:t>
      </w:r>
      <w:r w:rsidRPr="007D75EC">
        <w:rPr>
          <w:rFonts w:ascii="Arial" w:hAnsi="Arial" w:cs="Arial"/>
          <w:sz w:val="20"/>
          <w:szCs w:val="20"/>
          <w:lang w:val="en-US"/>
        </w:rPr>
        <w:br/>
      </w:r>
      <w:r w:rsidRPr="007D75EC">
        <w:rPr>
          <w:rFonts w:ascii="Arial" w:hAnsi="Arial" w:cs="Arial"/>
          <w:sz w:val="20"/>
          <w:szCs w:val="20"/>
          <w:lang w:val="en-US"/>
        </w:rPr>
        <w:tab/>
        <w:t xml:space="preserve">Por CH.JCHI.  </w:t>
      </w:r>
      <w:r>
        <w:rPr>
          <w:rFonts w:ascii="Arial" w:hAnsi="Arial" w:cs="Arial"/>
          <w:sz w:val="20"/>
          <w:szCs w:val="20"/>
        </w:rPr>
        <w:t>GCH.BR. DOUBLE D OR NOIR y  SILVER P</w:t>
      </w:r>
      <w:r>
        <w:rPr>
          <w:rFonts w:ascii="Arial" w:hAnsi="Arial" w:cs="Arial"/>
          <w:sz w:val="20"/>
          <w:szCs w:val="20"/>
        </w:rPr>
        <w:t xml:space="preserve">INE SATIN DOLL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JUAN PIO MILANO  RUIZ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GRUPO 9: DE COMPAÑIA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Raza: BULLDOG FRANCES </w:t>
      </w:r>
      <w:r>
        <w:rPr>
          <w:rFonts w:ascii="Arial" w:hAnsi="Arial" w:cs="Arial"/>
          <w:b/>
          <w:bCs/>
          <w:sz w:val="18"/>
          <w:szCs w:val="18"/>
        </w:rPr>
        <w:br/>
        <w:t xml:space="preserve">Categoría: Intermedia Macho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92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FERTOMBULL OLAF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537523  CHIP 991003000896369 Nacido el 21/02/2021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 FERTOMBULL X-FORKY y CH.JCHI. </w:t>
      </w:r>
      <w:r>
        <w:rPr>
          <w:rFonts w:ascii="Arial" w:hAnsi="Arial" w:cs="Arial"/>
          <w:sz w:val="20"/>
          <w:szCs w:val="20"/>
        </w:rPr>
        <w:t xml:space="preserve"> AVATAR TITA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YASMIN HOUDELY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YASMIN HOUDELY  JADUE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93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CH.JCHI. VON CARYCAR ZACK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547926  CHIP 991003001443301 Nacido el 28/08/2021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 DICAR I'M GAMAO EXPOENTE y  VON CARYCAR OBSESION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CARLOS JOSE  SALGADO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Propietario(s) CARLOS JOSE  SALGADO  CAMPOS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Categoría: Abierta Macho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94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CH.JCHI. DIDIEL ANDES CONSTANTINE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533320  CHIP 991003000898172 Nacido el 03/11/2020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GCH.CHI.URU.CH.ARG.InC.LAT.CH.JCHI.JURU.JARG.  DIDIEL ANDES BARACK y 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>CH.CHI.  DIDIEL</w:t>
      </w:r>
      <w:r w:rsidR="00D43C54">
        <w:rPr>
          <w:rFonts w:ascii="Arial" w:hAnsi="Arial" w:cs="Arial"/>
          <w:sz w:val="20"/>
          <w:szCs w:val="20"/>
        </w:rPr>
        <w:t xml:space="preserve"> ANDES CORDELIA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ENRIQUE CID , JUAN ALBERTO  CLAVERIA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MARY DANIELA  GACITUA  GARRIDO, JUAN ALBERTO  CLAVERIA 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VASQUEZ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Categoría: Campeón Macho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95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CH.CHI.CH.JCHI. VON CARYCAR TOM HOLLAND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KCC 544939  CHIP 991003001440431 Naci</w:t>
      </w:r>
      <w:r>
        <w:rPr>
          <w:rFonts w:ascii="Arial" w:hAnsi="Arial" w:cs="Arial"/>
          <w:sz w:val="20"/>
          <w:szCs w:val="20"/>
        </w:rPr>
        <w:t xml:space="preserve">do el 08/08/2021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 DICAR I'M GAMAO EXPOENTE y  VON CARYCAR TOKIO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CARLOS JOSE  SALGADO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CARLOS JOSE  SALGADO  CAMPOS, RICARDO ARTURO GONZALEZ 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GONZALEZ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Categoría: Intermedia Hembra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96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CH.JCHI. VON CARYCAR STELLA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KCC 547</w:t>
      </w:r>
      <w:r>
        <w:rPr>
          <w:rFonts w:ascii="Arial" w:hAnsi="Arial" w:cs="Arial"/>
          <w:sz w:val="20"/>
          <w:szCs w:val="20"/>
        </w:rPr>
        <w:t xml:space="preserve">929  CHIP 991003001443304 Nacido el 28/08/2021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 DICAR I'M GAMAO EXPOENTE y  VON CARYCAR OBSESION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CARLOS JOSE  SALGADO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CARLOS JOSE  SALGADO  CAMPOS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GRUPO 9: DE COMPAÑIA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Raza: BULLDOG FRANCES </w:t>
      </w:r>
      <w:r>
        <w:rPr>
          <w:rFonts w:ascii="Arial" w:hAnsi="Arial" w:cs="Arial"/>
          <w:b/>
          <w:bCs/>
          <w:sz w:val="18"/>
          <w:szCs w:val="18"/>
        </w:rPr>
        <w:br/>
        <w:t xml:space="preserve">Categoría: Abierta Hembra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97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CLOE FRENCHIOVER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517136  CHIP 991003000492277 Nacido el 14/10/2019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 MON POUPEE NOIR BENOIT y  FLORENCIA  HERRERAFERNANDEZ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GERARDO FELIPE GALLARDO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FREDDY  GARCIA HERNANDEZ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Categoría: Campeón Hembra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98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CH.CHI.C</w:t>
      </w:r>
      <w:r>
        <w:rPr>
          <w:rFonts w:ascii="Arial" w:hAnsi="Arial" w:cs="Arial"/>
          <w:sz w:val="20"/>
          <w:szCs w:val="20"/>
        </w:rPr>
        <w:t xml:space="preserve">H.JCHI. FERTOMBULL PEPITA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537816 ADN K22-0514 CHIP 991003000896667 Nacido el 28/02/2021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CH.CHI.  MORITO  STAFF DEL PODERIO y  FERTOMBULL WOLDA BELLA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YASMIN HOUDELY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YASMIN HOUDELY  JADUE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Raza: CHIHUAHUA PELO CORTO 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Categoría: Abierta Macho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99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CH.JCHI. DIDIEL ANDES BENITO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543040  CHIP 991003001444673 Nacido el 23/05/2021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 SHAKESPEARE  DEL JASEBA y  MARQUESA  DEL JASEBA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ENRIQUE CID , JUAN ALBERTO  CLAVERIA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ENRIQUE CID  PEREZ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100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DIDIEL ANDES EL CANALLA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530459  CHIP 991003000480949 Nacido el 30/09/2020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 AMARU  DEL JASEBA y  MUÃ‘ECA  DEL JASEBA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ENRIQUE CID , JUAN ALBERTO  CLAVERIA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ENRIQUE CID  PEREZ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Categoría: Campeón Hembra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101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CH.CHI.CH.JCHI. WILD RUMBLE IT'S  DIVINE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541165 ADN K22-0525 CHIP 991003001439107 Nacido el 02/03/2021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 BRAMERITA ITS MAGIC y CH.JCHI.  WILD RUMBLE TEXAS AGATE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MARTINA  CARREÑO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JOSE GREGORIO  HERNANDEZ SANTANDER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>Ra</w:t>
      </w:r>
      <w:r>
        <w:rPr>
          <w:rFonts w:ascii="Arial" w:hAnsi="Arial" w:cs="Arial"/>
          <w:b/>
          <w:bCs/>
          <w:sz w:val="18"/>
          <w:szCs w:val="18"/>
        </w:rPr>
        <w:t xml:space="preserve">za: GRIFFON DE BRUSELAS </w:t>
      </w:r>
      <w:r>
        <w:rPr>
          <w:rFonts w:ascii="Arial" w:hAnsi="Arial" w:cs="Arial"/>
          <w:b/>
          <w:bCs/>
          <w:sz w:val="18"/>
          <w:szCs w:val="18"/>
        </w:rPr>
        <w:br/>
        <w:t xml:space="preserve">Categoría: Intermedia Hembra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102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CH.JCHI. LEIA SKYWALKER DE SILA LA NOIR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544139  CHIP 991003001445656 Nacido el 26/07/2021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 SALVADOR OF GEOR  LAGUNA'S DEL LAJA y CH.CHI.  XELITA  LAGUNA'S 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DEL LAJA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CAROLINA </w:t>
      </w:r>
      <w:r w:rsidR="00D43C54">
        <w:rPr>
          <w:rFonts w:ascii="Arial" w:hAnsi="Arial" w:cs="Arial"/>
          <w:sz w:val="20"/>
          <w:szCs w:val="20"/>
        </w:rPr>
        <w:t xml:space="preserve">A. MONTALBAN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IVONNE AMADA MELIS  MALDONADO, CAROLINA A. MONTALBAN 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D43C54">
        <w:rPr>
          <w:rFonts w:ascii="Arial" w:hAnsi="Arial" w:cs="Arial"/>
          <w:sz w:val="20"/>
          <w:szCs w:val="20"/>
        </w:rPr>
        <w:t xml:space="preserve">MARTINEZ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 w:type="page"/>
      </w:r>
      <w:r w:rsidR="00D43C54">
        <w:rPr>
          <w:rFonts w:ascii="Arial" w:hAnsi="Arial" w:cs="Arial"/>
          <w:sz w:val="24"/>
          <w:szCs w:val="24"/>
        </w:rPr>
        <w:lastRenderedPageBreak/>
        <w:t xml:space="preserve">GRUPO 9: DE COMPAÑIA </w:t>
      </w:r>
      <w:r w:rsidR="00D43C54">
        <w:rPr>
          <w:rFonts w:ascii="Arial" w:hAnsi="Arial" w:cs="Arial"/>
          <w:sz w:val="24"/>
          <w:szCs w:val="24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Raza: GRIFFON DE BRUSELAS </w:t>
      </w:r>
      <w:r w:rsidR="00D43C54">
        <w:rPr>
          <w:rFonts w:ascii="Arial" w:hAnsi="Arial" w:cs="Arial"/>
          <w:b/>
          <w:bCs/>
          <w:sz w:val="18"/>
          <w:szCs w:val="18"/>
        </w:rPr>
        <w:br/>
        <w:t xml:space="preserve">Categoría: Campeón Hembra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103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CH.CHI. XELITA LAGUNA'S DEL LAJA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KCC 492999  CHIP 991003000123475 Nacido el 3</w:t>
      </w:r>
      <w:r>
        <w:rPr>
          <w:rFonts w:ascii="Arial" w:hAnsi="Arial" w:cs="Arial"/>
          <w:sz w:val="20"/>
          <w:szCs w:val="20"/>
        </w:rPr>
        <w:t xml:space="preserve">0/04/2018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 FELIX  SHARIBULL y  HACHIS  SHARIBULL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IVONNE AMADA MELIS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CAROLINA A. MONTALBAN  MARTINEZ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Raza: PAPILLON </w:t>
      </w:r>
      <w:r>
        <w:rPr>
          <w:rFonts w:ascii="Arial" w:hAnsi="Arial" w:cs="Arial"/>
          <w:b/>
          <w:bCs/>
          <w:sz w:val="18"/>
          <w:szCs w:val="18"/>
        </w:rPr>
        <w:br/>
        <w:t xml:space="preserve">Categoría: Intermedia Hembra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104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CH.JCHI.GCH.ARG.CH.ARG. K.O. DE CAPELLA'STAR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KCC 547374 ADN K21-035</w:t>
      </w:r>
      <w:r>
        <w:rPr>
          <w:rFonts w:ascii="Arial" w:hAnsi="Arial" w:cs="Arial"/>
          <w:sz w:val="20"/>
          <w:szCs w:val="20"/>
        </w:rPr>
        <w:t xml:space="preserve">9 CHIP 991003001440543 Nacido el 10/07/2021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GCH.CHI.ARG.CH.LAT.INT.ARG.InC.VAmCa.CH.JCHI.  BRUNNO DE 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D43C54">
        <w:rPr>
          <w:rFonts w:ascii="Arial" w:hAnsi="Arial" w:cs="Arial"/>
          <w:sz w:val="20"/>
          <w:szCs w:val="20"/>
        </w:rPr>
        <w:t xml:space="preserve">CAPELLA'STAR y CH.CHI.  FASHION FIRST ELEKTRA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DAIANA  BETTIN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DAIANA  BETTIN  MACUCO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Categoría: Campeón Hembra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105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z w:val="20"/>
          <w:szCs w:val="20"/>
        </w:rPr>
        <w:t xml:space="preserve">.CHI. FASHION FIRST ELEKTRA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513504 ADN K21-0357 CHIP 643094100591208 Nacido el 13/12/2018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CH.CHI.  CH.RUS. STRIDSMARKENS MERLIN y  FASHION FIRST LAMBARGINA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KURINOVA I.A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DAIANA  BETTIN  MACUCO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Raza: PEKINES </w:t>
      </w:r>
      <w:r>
        <w:rPr>
          <w:rFonts w:ascii="Arial" w:hAnsi="Arial" w:cs="Arial"/>
          <w:b/>
          <w:bCs/>
          <w:sz w:val="18"/>
          <w:szCs w:val="18"/>
        </w:rPr>
        <w:br/>
        <w:t>Categor</w:t>
      </w:r>
      <w:r>
        <w:rPr>
          <w:rFonts w:ascii="Arial" w:hAnsi="Arial" w:cs="Arial"/>
          <w:b/>
          <w:bCs/>
          <w:sz w:val="18"/>
          <w:szCs w:val="18"/>
        </w:rPr>
        <w:t xml:space="preserve">ía: Campeón Macho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106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GCH.CHI. VENECIJA MADDISON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520860 ADN FACT.21587 CHIP 688038000181465 Nacido el 05/07/2019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GCH.CHI.  LIVANDA VENECIJA FABIO y  LIVANDA KRISTABEL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ISABEL MARGARITA  URIBE  MELLADO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Raza: PUG 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Categoría: Campeón Macho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107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CH.CHI.CH.JCHI. DIDIEL ANDES MUCHO PARA MAÑANA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528464  CHIP 991003000475930 Nacido el 17/08/2020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GCH.CHI.CH.JCHI.JInC.JURU.  DIDIEL ANDES SOLO MARCUS y  DIDIEL ANDES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AMADA AMANTE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>Criador: ENRIQUE CID , JUAN ALBE</w:t>
      </w:r>
      <w:r w:rsidR="00D43C54">
        <w:rPr>
          <w:rFonts w:ascii="Arial" w:hAnsi="Arial" w:cs="Arial"/>
          <w:sz w:val="20"/>
          <w:szCs w:val="20"/>
        </w:rPr>
        <w:t xml:space="preserve">RTO  CLAVERIA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ENRIQUE CID  PEREZ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Categoría: Abierta Hembra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108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ERIT FIDELIS MONROE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512889  CHIP 991003000349266 Nacido el 05/05/2019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 ANMAR'S WALKING IN MEMPHIS y  PRINCESS BLACK  DE LARROCHE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Criador: MATIAS GERARDO ROJAS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PATRICIO EDGARDO MUÑOZ  SALDIAS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GRUPO 9: DE COMPAÑIA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Raza: SHIH TZU </w:t>
      </w:r>
      <w:r>
        <w:rPr>
          <w:rFonts w:ascii="Arial" w:hAnsi="Arial" w:cs="Arial"/>
          <w:b/>
          <w:bCs/>
          <w:sz w:val="18"/>
          <w:szCs w:val="18"/>
        </w:rPr>
        <w:br/>
        <w:t xml:space="preserve">Categoría: Campeón Macho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109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GCH.CHI.CH.JCHI. POSEIDON  ONLY RED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492484 ADN K21-0438 CHIP 991003000163404 Nacido el 12/04/2018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CH.CHI.  AGA'S ICHIBANG </w:t>
      </w:r>
      <w:r>
        <w:rPr>
          <w:rFonts w:ascii="Arial" w:hAnsi="Arial" w:cs="Arial"/>
          <w:sz w:val="20"/>
          <w:szCs w:val="20"/>
        </w:rPr>
        <w:t xml:space="preserve">GIFT OF FIRE y  Ã‘UER SHAUN  VON JAKROD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CARLOS ALBERTO ROJO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CARLOS ALBERTO ROJO  BARBOZA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GRUPO 10: LEBRELES Y RAZAS SEMEJANTES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Raza: AFGHAN HOUND </w:t>
      </w:r>
      <w:r>
        <w:rPr>
          <w:rFonts w:ascii="Arial" w:hAnsi="Arial" w:cs="Arial"/>
          <w:b/>
          <w:bCs/>
          <w:sz w:val="18"/>
          <w:szCs w:val="18"/>
        </w:rPr>
        <w:br/>
        <w:t xml:space="preserve">Categoría: Abierta Macho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110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CH.JCHI. ABDEL BARI EBN SHAMS VON HAUSSMAN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K</w:t>
      </w:r>
      <w:r>
        <w:rPr>
          <w:rFonts w:ascii="Arial" w:hAnsi="Arial" w:cs="Arial"/>
          <w:sz w:val="20"/>
          <w:szCs w:val="20"/>
        </w:rPr>
        <w:t xml:space="preserve">CC 507526  CHIP 900079000779467 Nacido el 20/01/2019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GCH.CHI.CH.URU.CH.JCHI.  MUTI EBN JAYSITO  VON HAUSSMAN y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CH.CHI.CH.JCHI.  SHAMS EDDIN BINT BATISH  VON HAUSSMAN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RAMON PODESTA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JUAN PIO MILANO  RUIZ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 w:type="page"/>
      </w:r>
      <w:r w:rsidR="00D43C54">
        <w:rPr>
          <w:rFonts w:ascii="Arial" w:hAnsi="Arial" w:cs="Arial"/>
          <w:sz w:val="24"/>
          <w:szCs w:val="24"/>
        </w:rPr>
        <w:lastRenderedPageBreak/>
        <w:t>GRUPO 11: EJEMPLA</w:t>
      </w:r>
      <w:r w:rsidR="00D43C54">
        <w:rPr>
          <w:rFonts w:ascii="Arial" w:hAnsi="Arial" w:cs="Arial"/>
          <w:sz w:val="24"/>
          <w:szCs w:val="24"/>
        </w:rPr>
        <w:t xml:space="preserve">RES EN PROCESO DE RECONOCIMIENTO </w:t>
      </w:r>
      <w:r w:rsidR="00D43C54">
        <w:rPr>
          <w:rFonts w:ascii="Arial" w:hAnsi="Arial" w:cs="Arial"/>
          <w:sz w:val="24"/>
          <w:szCs w:val="24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Raza: AMERICAN BULLY </w:t>
      </w:r>
      <w:r w:rsidR="00D43C54">
        <w:rPr>
          <w:rFonts w:ascii="Arial" w:hAnsi="Arial" w:cs="Arial"/>
          <w:b/>
          <w:bCs/>
          <w:sz w:val="18"/>
          <w:szCs w:val="18"/>
        </w:rPr>
        <w:br/>
        <w:t xml:space="preserve">Categoría: Campeón Macho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111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CH.CHI.CH.JCHI. AMESTIC BULL LOKY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556440   Nacido el 06/10/2021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CH.CHI.CH.JCHI.   y  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ALFREDO  ORDENES PRINA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>Categoría: Abiert</w:t>
      </w:r>
      <w:r>
        <w:rPr>
          <w:rFonts w:ascii="Arial" w:hAnsi="Arial" w:cs="Arial"/>
          <w:b/>
          <w:bCs/>
          <w:sz w:val="18"/>
          <w:szCs w:val="18"/>
        </w:rPr>
        <w:t xml:space="preserve">a Hembra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112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CH.JCHI. 7BULLS CHLOE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548540  CHIP 991003001436107 Nacido el 26/02/2021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CH.JCHI.  MUSCLETONE'S J-BAY y  THE BULLY FUSION MELECK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CARLOS ALFONSO JAQUE CARRIZO, PABLO ANDRES BASTIAS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IBARRA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>Raza: TERRIE</w:t>
      </w:r>
      <w:r w:rsidR="00D43C54">
        <w:rPr>
          <w:rFonts w:ascii="Arial" w:hAnsi="Arial" w:cs="Arial"/>
          <w:b/>
          <w:bCs/>
          <w:sz w:val="18"/>
          <w:szCs w:val="18"/>
        </w:rPr>
        <w:t xml:space="preserve">R CHILENO </w:t>
      </w:r>
      <w:r w:rsidR="00D43C54">
        <w:rPr>
          <w:rFonts w:ascii="Arial" w:hAnsi="Arial" w:cs="Arial"/>
          <w:b/>
          <w:bCs/>
          <w:sz w:val="18"/>
          <w:szCs w:val="18"/>
        </w:rPr>
        <w:br/>
        <w:t xml:space="preserve">Categoría: Abierta Macho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113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OJOS DEL SALADO CICLON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510311  CHIP 900079000830792 Nacido el 30/04/2019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 CAMPERO DEL FUNDO CANTARRANA y  OJOS DEL  SALADO LLARETA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ELIANA ADELA MENDOZA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ELIANA ADELA MENDOZA  </w:t>
      </w:r>
      <w:r>
        <w:rPr>
          <w:rFonts w:ascii="Arial" w:hAnsi="Arial" w:cs="Arial"/>
          <w:sz w:val="20"/>
          <w:szCs w:val="20"/>
        </w:rPr>
        <w:t xml:space="preserve">PRADO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Categoría: Campeón Macho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114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CH.CHI. ROTO CHILENO VON DER PANGUE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518012 ADN K22-0409 CHIP 991003000494831 Nacido el 10/11/2019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 LA RIBERA DE SANTA SILVIA FILPO y GCH.CHI.CH.JCHI.  LEYLA  VON DER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PANGUE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>Criador: RICHARD PAUL  REBOLLE</w:t>
      </w:r>
      <w:r w:rsidR="00D43C54">
        <w:rPr>
          <w:rFonts w:ascii="Arial" w:hAnsi="Arial" w:cs="Arial"/>
          <w:sz w:val="20"/>
          <w:szCs w:val="20"/>
        </w:rPr>
        <w:t xml:space="preserve">DO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RICHARD PAUL  REBOLLEDO VERGARA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 w:type="page"/>
      </w:r>
      <w:r w:rsidR="00D43C54">
        <w:rPr>
          <w:rFonts w:ascii="Arial" w:hAnsi="Arial" w:cs="Arial"/>
          <w:sz w:val="24"/>
          <w:szCs w:val="24"/>
        </w:rPr>
        <w:lastRenderedPageBreak/>
        <w:t xml:space="preserve">Jóvenes </w:t>
      </w:r>
      <w:r w:rsidR="00D43C54">
        <w:rPr>
          <w:rFonts w:ascii="Arial" w:hAnsi="Arial" w:cs="Arial"/>
          <w:sz w:val="24"/>
          <w:szCs w:val="24"/>
        </w:rPr>
        <w:br/>
      </w:r>
      <w:r w:rsidR="00D43C54">
        <w:rPr>
          <w:rFonts w:ascii="Arial" w:hAnsi="Arial" w:cs="Arial"/>
          <w:sz w:val="24"/>
          <w:szCs w:val="24"/>
        </w:rPr>
        <w:br w:type="page"/>
      </w:r>
      <w:r w:rsidR="00D43C54">
        <w:rPr>
          <w:rFonts w:ascii="Arial" w:hAnsi="Arial" w:cs="Arial"/>
          <w:sz w:val="24"/>
          <w:szCs w:val="24"/>
        </w:rPr>
        <w:lastRenderedPageBreak/>
        <w:br w:type="page"/>
      </w:r>
      <w:r w:rsidR="00D43C54">
        <w:rPr>
          <w:rFonts w:ascii="Arial" w:hAnsi="Arial" w:cs="Arial"/>
          <w:sz w:val="24"/>
          <w:szCs w:val="24"/>
        </w:rPr>
        <w:lastRenderedPageBreak/>
        <w:t xml:space="preserve">GRUPO 1: DE PASTOREO Y BOYEROS </w:t>
      </w:r>
      <w:r w:rsidR="00D43C54">
        <w:rPr>
          <w:rFonts w:ascii="Arial" w:hAnsi="Arial" w:cs="Arial"/>
          <w:sz w:val="24"/>
          <w:szCs w:val="24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Raza: AUSTRALIAN CATTLE DOG </w:t>
      </w:r>
      <w:r w:rsidR="00D43C54">
        <w:rPr>
          <w:rFonts w:ascii="Arial" w:hAnsi="Arial" w:cs="Arial"/>
          <w:b/>
          <w:bCs/>
          <w:sz w:val="18"/>
          <w:szCs w:val="18"/>
        </w:rPr>
        <w:br/>
        <w:t xml:space="preserve">Categoría: Joven Hembra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214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QUECA VON DIDGERIDOO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545779  CHIP 991003001441226 Nacido el 31/08/2021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Por  CHAMAME WEINHOU</w:t>
      </w:r>
      <w:r>
        <w:rPr>
          <w:rFonts w:ascii="Arial" w:hAnsi="Arial" w:cs="Arial"/>
          <w:sz w:val="20"/>
          <w:szCs w:val="20"/>
        </w:rPr>
        <w:t xml:space="preserve">ND y  ALBA  VON DIDGERIDOO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RAFAEL TORO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JAIME CONTRERAS DIAZ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Raza: PASTOR AUSTRALIANO </w:t>
      </w:r>
      <w:r>
        <w:rPr>
          <w:rFonts w:ascii="Arial" w:hAnsi="Arial" w:cs="Arial"/>
          <w:b/>
          <w:bCs/>
          <w:sz w:val="18"/>
          <w:szCs w:val="18"/>
        </w:rPr>
        <w:br/>
        <w:t xml:space="preserve">Categoría: Campeón Joven Macho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215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CH.JCHI. CATALINA'S MAGNUM FORCE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553072  CHIP 956000013831103 Nacido el 26/10/2021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Por CH.JCHI.</w:t>
      </w:r>
      <w:r>
        <w:rPr>
          <w:rFonts w:ascii="Arial" w:hAnsi="Arial" w:cs="Arial"/>
          <w:sz w:val="20"/>
          <w:szCs w:val="20"/>
        </w:rPr>
        <w:t xml:space="preserve">  CH. CATALINA'S CELESTIAL NAVIGATOR PT y  CH. GCH. CATALINAS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DIVINE DESIGN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MELISA FERNANDA BUSTAMANTE  PUEBLA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Categoría: Cachorro Hembra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216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CENTRAL VALLEY DORIS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KCC.556562  CHIP 991003002006568 Nacido el 24/05/2022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CH.CHI.ARG.CH.JURU.JARG.  LIMLITE'S MEET JOE BLACK y  KUYEN CERRO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SALVAJE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KAREN SUBELMAN ALCALAY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KAREN SUBELMAN ALCALAY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Categoría: Joven Hembra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217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ARAUCO INDOMITO MUNNA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KCC 553946  CHIP 900223000039247 Nacido el 10/03/2022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GCH.CHI.CH.LAT.ARG.CH.PER.VAmey CA.VIntAmeyCa.  NORTHBAY X'SELL 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AMAZING INDY 500 y GCH.CHI.ARG.CH.URU.ARG.InC.CH.JCHI.JVAmCa.JPE.  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ARAUCO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INDOMITO MOULIN ROUGE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CLAUDIA  STOCKEBRAND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>Pr</w:t>
      </w:r>
      <w:r w:rsidR="00D43C54">
        <w:rPr>
          <w:rFonts w:ascii="Arial" w:hAnsi="Arial" w:cs="Arial"/>
          <w:sz w:val="20"/>
          <w:szCs w:val="20"/>
        </w:rPr>
        <w:t xml:space="preserve">opietario(s) CLAUDIA  STOCKEBRAND  SANDOVAL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Raza: PASTOR MINIATURA AMERICANO </w:t>
      </w:r>
      <w:r w:rsidR="00D43C54">
        <w:rPr>
          <w:rFonts w:ascii="Arial" w:hAnsi="Arial" w:cs="Arial"/>
          <w:b/>
          <w:bCs/>
          <w:sz w:val="18"/>
          <w:szCs w:val="18"/>
        </w:rPr>
        <w:br/>
        <w:t xml:space="preserve">Categoría: Cachorro Macho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218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RIVER STARS APEROL SPRITZ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DN.71931602   Nacido el 23/04/2022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GCH.CH.  ALTA STARDOM BLUES y  ALTA RED CHILEAN PEPPER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Criador: CLAUD</w:t>
      </w:r>
      <w:r>
        <w:rPr>
          <w:rFonts w:ascii="Arial" w:hAnsi="Arial" w:cs="Arial"/>
          <w:sz w:val="20"/>
          <w:szCs w:val="20"/>
        </w:rPr>
        <w:t xml:space="preserve">IO SIMON RIVERA SALINAS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KAREN SUBELMAN ALCALAY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GRUPO 1: DE PASTOREO Y BOYEROS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Raza: SHETLAND SHEEPDOG </w:t>
      </w:r>
      <w:r>
        <w:rPr>
          <w:rFonts w:ascii="Arial" w:hAnsi="Arial" w:cs="Arial"/>
          <w:b/>
          <w:bCs/>
          <w:sz w:val="18"/>
          <w:szCs w:val="18"/>
        </w:rPr>
        <w:br/>
        <w:t xml:space="preserve">Categoría: Cachorro Hembra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219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WICKED REBEKAH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560275  CHIP 939000004316523 Nacido el 04/07/2022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 EL THOM'S MUSTERS y  </w:t>
      </w:r>
      <w:r>
        <w:rPr>
          <w:rFonts w:ascii="Arial" w:hAnsi="Arial" w:cs="Arial"/>
          <w:sz w:val="20"/>
          <w:szCs w:val="20"/>
        </w:rPr>
        <w:t xml:space="preserve">WICKED QUEEN VICTORIA EUGENIA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JONATHAN PATRICIO  CEBALLOS  SEPULVEDA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GRUPO 2: PINSCHER Y SCHNAUZER, MOLOSOIDES Y BOYEROS SUIZOS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Raza: BOXER </w:t>
      </w:r>
      <w:r>
        <w:rPr>
          <w:rFonts w:ascii="Arial" w:hAnsi="Arial" w:cs="Arial"/>
          <w:b/>
          <w:bCs/>
          <w:sz w:val="18"/>
          <w:szCs w:val="18"/>
        </w:rPr>
        <w:br/>
        <w:t xml:space="preserve">Categoría: Campeón Joven Macho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220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CH.JCHI. HOSS ANDES DREAMS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KCC 548361  CHIP</w:t>
      </w:r>
      <w:r>
        <w:rPr>
          <w:rFonts w:ascii="Arial" w:hAnsi="Arial" w:cs="Arial"/>
          <w:sz w:val="20"/>
          <w:szCs w:val="20"/>
        </w:rPr>
        <w:t xml:space="preserve"> 991003001443724 Nacido el 17/10/2021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 CUPIDO y CH.JCHI.CH.InC.  OFELIA SIGNUM LAUDIS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DANIELA STOIANOVA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PABLO CESAR CARMONA  SEPULVEDA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Categoría: Campeón Joven Hembra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221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CH.JCHI. SHIVA DELLA CAPPASTORTA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560156  </w:t>
      </w:r>
      <w:r>
        <w:rPr>
          <w:rFonts w:ascii="Arial" w:hAnsi="Arial" w:cs="Arial"/>
          <w:sz w:val="20"/>
          <w:szCs w:val="20"/>
        </w:rPr>
        <w:t xml:space="preserve">CHIP 499091100021312 Nacido el 20/10/2021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CH.JCHI.  XGANDALO D'ALAN BOX y  KENIA DELLA CAPPASTORTA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BRENTON ALAN PAIVA MENESES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Raza: BULLDOG INGLES </w:t>
      </w:r>
      <w:r>
        <w:rPr>
          <w:rFonts w:ascii="Arial" w:hAnsi="Arial" w:cs="Arial"/>
          <w:b/>
          <w:bCs/>
          <w:sz w:val="18"/>
          <w:szCs w:val="18"/>
        </w:rPr>
        <w:br/>
        <w:t xml:space="preserve">Categoría: Joven Macho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222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BRANDON DILUNA BULLS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KCC 555015  CHIP 94</w:t>
      </w:r>
      <w:r>
        <w:rPr>
          <w:rFonts w:ascii="Arial" w:hAnsi="Arial" w:cs="Arial"/>
          <w:sz w:val="20"/>
          <w:szCs w:val="20"/>
        </w:rPr>
        <w:t xml:space="preserve">1000026051567 Nacido el 14/10/2021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 CH. ANZA BULL'S AZZARO y  L KERCHARK DE HECHOENPERU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MARCELO EDUARDO MERIÑO ARAVENA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223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VIVENDAS ICE MOORWEN BULLS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553022  CHIP 900223000038419 Nacido el 17/02/2022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Por CH.CHI</w:t>
      </w:r>
      <w:r>
        <w:rPr>
          <w:rFonts w:ascii="Arial" w:hAnsi="Arial" w:cs="Arial"/>
          <w:sz w:val="20"/>
          <w:szCs w:val="20"/>
        </w:rPr>
        <w:t xml:space="preserve">.CH.JCHI.  AUSTIN  MORE THAN A FRIEND y  VIVENDAS BELA  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MOORWEN BULLS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GONZALO HUMBERTO ESPINOSA , HORACIO ANDRES ALARCON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HORACIO ANDRES ALARCON  ISLA, RENATA MARTINS CASACURTA,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GONZALO HUMBERTO ESPINOSA  ISLA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20"/>
          <w:szCs w:val="20"/>
        </w:rPr>
        <w:t xml:space="preserve">224 </w:t>
      </w:r>
      <w:r w:rsidR="00D43C54">
        <w:rPr>
          <w:rFonts w:ascii="Arial" w:hAnsi="Arial" w:cs="Arial"/>
          <w:b/>
          <w:bCs/>
          <w:sz w:val="20"/>
          <w:szCs w:val="20"/>
        </w:rPr>
        <w:tab/>
      </w:r>
      <w:r w:rsidR="00D43C54">
        <w:rPr>
          <w:rFonts w:ascii="Arial" w:hAnsi="Arial" w:cs="Arial"/>
          <w:sz w:val="20"/>
          <w:szCs w:val="20"/>
        </w:rPr>
        <w:t xml:space="preserve">FARAON PALO </w:t>
      </w:r>
      <w:r w:rsidR="00D43C54">
        <w:rPr>
          <w:rFonts w:ascii="Arial" w:hAnsi="Arial" w:cs="Arial"/>
          <w:sz w:val="20"/>
          <w:szCs w:val="20"/>
        </w:rPr>
        <w:t xml:space="preserve">SECO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KCC KCC.559191  CHIP 941000026053353 Nacido el 20/03/2022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Por  WTWT'S GOD OF THE FOREST  y  ATENEA PALO SECO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MARIANGEL CARREÑO GOMEZ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 w:type="page"/>
      </w:r>
      <w:r w:rsidR="00D43C54">
        <w:rPr>
          <w:rFonts w:ascii="Arial" w:hAnsi="Arial" w:cs="Arial"/>
          <w:sz w:val="24"/>
          <w:szCs w:val="24"/>
        </w:rPr>
        <w:lastRenderedPageBreak/>
        <w:t xml:space="preserve">GRUPO 2: PINSCHER Y SCHNAUZER, MOLOSOIDES Y BOYEROS SUIZOS </w:t>
      </w:r>
      <w:r w:rsidR="00D43C54">
        <w:rPr>
          <w:rFonts w:ascii="Arial" w:hAnsi="Arial" w:cs="Arial"/>
          <w:sz w:val="24"/>
          <w:szCs w:val="24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Raza: BULLDOG INGLES </w:t>
      </w:r>
      <w:r w:rsidR="00D43C54">
        <w:rPr>
          <w:rFonts w:ascii="Arial" w:hAnsi="Arial" w:cs="Arial"/>
          <w:b/>
          <w:bCs/>
          <w:sz w:val="18"/>
          <w:szCs w:val="18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Categoría: Campeón Joven Macho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225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CH.JCHI. HICKS EXTREMEBULLMANIA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550985  CHIP 991003001434141 Nacido el 29/12/2021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CH.JCHI.  LITTLE TOWN BULL'S BROOKLYN y  MARIA JUANA 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EXTREMEBULLMANIA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KAREN LEON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>Propietario(s) ALEJANDRO  JIME</w:t>
      </w:r>
      <w:r w:rsidR="00D43C54">
        <w:rPr>
          <w:rFonts w:ascii="Arial" w:hAnsi="Arial" w:cs="Arial"/>
          <w:sz w:val="20"/>
          <w:szCs w:val="20"/>
        </w:rPr>
        <w:t xml:space="preserve">NEZ LISMAYES, MARIANGEL  CARREÑO GOMEZ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Categoría: Joven Hembra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226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ANZA BULL'S WONDERLUST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555017   Nacido el 23/02/2022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 CH. ANZA BULL'S OMEGA y  CUP CAKE CANISTOBULL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MARCELO EDUARDO MERIÑO ARAVENA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>Raza: BULLM</w:t>
      </w:r>
      <w:r>
        <w:rPr>
          <w:rFonts w:ascii="Arial" w:hAnsi="Arial" w:cs="Arial"/>
          <w:b/>
          <w:bCs/>
          <w:sz w:val="18"/>
          <w:szCs w:val="18"/>
        </w:rPr>
        <w:t xml:space="preserve">ASTIFF </w:t>
      </w:r>
      <w:r>
        <w:rPr>
          <w:rFonts w:ascii="Arial" w:hAnsi="Arial" w:cs="Arial"/>
          <w:b/>
          <w:bCs/>
          <w:sz w:val="18"/>
          <w:szCs w:val="18"/>
        </w:rPr>
        <w:br/>
        <w:t xml:space="preserve">Categoría: Especial Macho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227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FURABULLS LA MOLE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558605  CHIP 991003002008462 Nacido el 18/07/2022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CH.CHI.CH.JCHI.  CARTER FOR FURABULLS y CH.JCHI.  FURABULLS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CAPITANA MARVEL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ZUA ELIAN FUENTES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MARCOS EMILIO </w:t>
      </w:r>
      <w:r w:rsidR="00D43C54">
        <w:rPr>
          <w:rFonts w:ascii="Arial" w:hAnsi="Arial" w:cs="Arial"/>
          <w:sz w:val="20"/>
          <w:szCs w:val="20"/>
        </w:rPr>
        <w:t xml:space="preserve">ARLEO CAMPOS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Categoría: Cachorro Hembra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228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COPPER BULLS KILLSHOT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KCC.556746  CHIP 991003002006741 Nacido el 14/05/2022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CH.CHI.CH.JCHI.  FULLHOUSE BULLÂ´S (FCI)RAÂ´S ALGHUL y CH.CHI.CH.JCH.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D43C54">
        <w:rPr>
          <w:rFonts w:ascii="Arial" w:hAnsi="Arial" w:cs="Arial"/>
          <w:sz w:val="20"/>
          <w:szCs w:val="20"/>
        </w:rPr>
        <w:t xml:space="preserve"> COPPER BULLS GINEBRA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>Criador: ANDRES ELIAS  JIM</w:t>
      </w:r>
      <w:r w:rsidR="00D43C54">
        <w:rPr>
          <w:rFonts w:ascii="Arial" w:hAnsi="Arial" w:cs="Arial"/>
          <w:sz w:val="20"/>
          <w:szCs w:val="20"/>
        </w:rPr>
        <w:t xml:space="preserve">ENEZ OPAZO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ANDRES ELIAS  JIMENEZ OPAZO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Categoría: Joven Hembra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229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TRACKERSBULL ANYA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552372  CHIP 991003001435432 Nacido el 27/01/2022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 FURABULLS GROOT y  TOROS DEL SUR FOXI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MARCOS EMILIO ARLEO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Propietario(s) M</w:t>
      </w:r>
      <w:r>
        <w:rPr>
          <w:rFonts w:ascii="Arial" w:hAnsi="Arial" w:cs="Arial"/>
          <w:sz w:val="20"/>
          <w:szCs w:val="20"/>
        </w:rPr>
        <w:t xml:space="preserve">ARCOS EMILIO ARLEO CAMPOS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Categoría: Campeón Joven Hembra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230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CH.JCHI. DI MONTOGGIO INTI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550358  CHIP 991003001437603 Nacido el 31/10/2021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GCH.CHI.CH.JCHI.  DI MONTOGGIO BACK AT ONE y CH.JCHI.  DI MONTOGGIO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FOXY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BARBARA TRUCCO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</w:r>
      <w:r w:rsidR="00D43C54">
        <w:rPr>
          <w:rFonts w:ascii="Arial" w:hAnsi="Arial" w:cs="Arial"/>
          <w:sz w:val="20"/>
          <w:szCs w:val="20"/>
        </w:rPr>
        <w:t xml:space="preserve">Propietario(s) CLAUDINA  PALMA  ALVAREZ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 w:type="page"/>
      </w:r>
      <w:r w:rsidR="00D43C54">
        <w:rPr>
          <w:rFonts w:ascii="Arial" w:hAnsi="Arial" w:cs="Arial"/>
          <w:sz w:val="24"/>
          <w:szCs w:val="24"/>
        </w:rPr>
        <w:lastRenderedPageBreak/>
        <w:t xml:space="preserve">GRUPO 2: PINSCHER Y SCHNAUZER, MOLOSOIDES Y BOYEROS SUIZOS </w:t>
      </w:r>
      <w:r w:rsidR="00D43C54">
        <w:rPr>
          <w:rFonts w:ascii="Arial" w:hAnsi="Arial" w:cs="Arial"/>
          <w:sz w:val="24"/>
          <w:szCs w:val="24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Raza: CANE CORSO </w:t>
      </w:r>
      <w:r w:rsidR="00D43C54">
        <w:rPr>
          <w:rFonts w:ascii="Arial" w:hAnsi="Arial" w:cs="Arial"/>
          <w:b/>
          <w:bCs/>
          <w:sz w:val="18"/>
          <w:szCs w:val="18"/>
        </w:rPr>
        <w:br/>
        <w:t xml:space="preserve">Categoría: Especial Macho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231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BONI MOUNT DE EUZKADI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559455  CHIP 991003001995262 Nacido el 28/08/2022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 RAJKO TRE CANI y  </w:t>
      </w:r>
      <w:r>
        <w:rPr>
          <w:rFonts w:ascii="Arial" w:hAnsi="Arial" w:cs="Arial"/>
          <w:sz w:val="20"/>
          <w:szCs w:val="20"/>
        </w:rPr>
        <w:t xml:space="preserve">JUANITA MARIA  MOUNT DE EUZKADI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XAVIERA DE ARETXABALA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HUGO  LARENAS CORTES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Categoría: Campeón Joven Macho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232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CH.JCHI. FORCE PRIDE SALVADOR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560085  CHIP 900215002232630 Nacido el 24/01/2022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Por CH.JCHI.  XELIOS EN LU</w:t>
      </w:r>
      <w:r>
        <w:rPr>
          <w:rFonts w:ascii="Arial" w:hAnsi="Arial" w:cs="Arial"/>
          <w:sz w:val="20"/>
          <w:szCs w:val="20"/>
        </w:rPr>
        <w:t xml:space="preserve">NA PALABRA y  FORCE PRIDE SHADOW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ELENA NEIGEBAUER 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Categoría: Especial Hembra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233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BIELKA MOUNT DE EUZKADI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559459  CHIP 991003001995266 Nacido el 28/08/2022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 RAJKO TRE CANI y  JUANITA MARIA  MOUNT DE EUZKADI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C</w:t>
      </w:r>
      <w:r>
        <w:rPr>
          <w:rFonts w:ascii="Arial" w:hAnsi="Arial" w:cs="Arial"/>
          <w:sz w:val="20"/>
          <w:szCs w:val="20"/>
        </w:rPr>
        <w:t xml:space="preserve">riador: XAVIERA DE ARETXABALA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ELENA NEIGEBAUER ., GONZALO ORLANDO  ARAYA  IBAÑEZ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Raza: DOBERMANN </w:t>
      </w:r>
      <w:r>
        <w:rPr>
          <w:rFonts w:ascii="Arial" w:hAnsi="Arial" w:cs="Arial"/>
          <w:b/>
          <w:bCs/>
          <w:sz w:val="18"/>
          <w:szCs w:val="18"/>
        </w:rPr>
        <w:br/>
        <w:t xml:space="preserve">Categoría: Campeón Joven Macho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234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CH.JCHI. ATILA FELDMOND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549668  CHIP 991003001436949 Nacido el 03/12/2021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Por CH.JCHI.  MAPUCH</w:t>
      </w:r>
      <w:r>
        <w:rPr>
          <w:rFonts w:ascii="Arial" w:hAnsi="Arial" w:cs="Arial"/>
          <w:sz w:val="20"/>
          <w:szCs w:val="20"/>
        </w:rPr>
        <w:t xml:space="preserve">E  COÃ‘ARIPE y  PINK STAR  JAGUERHUND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MARIO SOTO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MARIO SOTO LUNA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Categoría: Cachorro Hembra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235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GINEBRA DE INVASOR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557106  CHIP 991003002007064 Nacido el 02/05/2022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Por CH.JCHI.  OMAYAD DE  INVASOR y  WINX DE  INVASO</w:t>
      </w:r>
      <w:r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CARLOS ROBERTO FRINGS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CARLOS ROBERTO FRINGS  VILLEGAS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Raza: MASTIN NAPOLITANO </w:t>
      </w:r>
      <w:r>
        <w:rPr>
          <w:rFonts w:ascii="Arial" w:hAnsi="Arial" w:cs="Arial"/>
          <w:b/>
          <w:bCs/>
          <w:sz w:val="18"/>
          <w:szCs w:val="18"/>
        </w:rPr>
        <w:br/>
        <w:t xml:space="preserve">Categoría: Cachorro Macho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236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SYN FIBONACCI MASANIELLO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558034  CHIP 991003002007948 Nacido el 30/05/2022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Por CH.CHI.CH.JCHI.  LEHOIA DE LA LANDE SEMPAU y  FURIA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PABLO FRANCISCO CATENACCI , MANUEL ALFONSO PADILLA SUAZO, 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ALFREDO FABIAN  PIUTRIN, DAVID OSVALDO PEZOA TORRICO, DIEGO ANTONIO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CATENACCI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>Propietario(s) PABLO FRANCISCO CATENACCI  CISTERNAS</w:t>
      </w:r>
      <w:r w:rsidR="00D43C54">
        <w:rPr>
          <w:rFonts w:ascii="Arial" w:hAnsi="Arial" w:cs="Arial"/>
          <w:sz w:val="20"/>
          <w:szCs w:val="20"/>
        </w:rPr>
        <w:t xml:space="preserve">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 w:type="page"/>
      </w:r>
      <w:r w:rsidR="00D43C54">
        <w:rPr>
          <w:rFonts w:ascii="Arial" w:hAnsi="Arial" w:cs="Arial"/>
          <w:sz w:val="24"/>
          <w:szCs w:val="24"/>
        </w:rPr>
        <w:lastRenderedPageBreak/>
        <w:t xml:space="preserve">GRUPO 2: PINSCHER Y SCHNAUZER, MOLOSOIDES Y BOYEROS SUIZOS </w:t>
      </w:r>
      <w:r w:rsidR="00D43C54">
        <w:rPr>
          <w:rFonts w:ascii="Arial" w:hAnsi="Arial" w:cs="Arial"/>
          <w:sz w:val="24"/>
          <w:szCs w:val="24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Raza: MASTIN NAPOLITANO </w:t>
      </w:r>
      <w:r w:rsidR="00D43C54">
        <w:rPr>
          <w:rFonts w:ascii="Arial" w:hAnsi="Arial" w:cs="Arial"/>
          <w:b/>
          <w:bCs/>
          <w:sz w:val="18"/>
          <w:szCs w:val="18"/>
        </w:rPr>
        <w:br/>
        <w:t xml:space="preserve">Categoría: Cachorro Hembra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237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SYN FIBONACCI BRUNA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558039  CHIP 991003002007953 Nacido el 30/05/2022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CH.CHI.CH.JCHI.  LEHOIA DE LA LANDE SEMPAU y  FURIA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PABLO FRANCISCO CATENACCI , MANUEL ALFONSO PADILLA SUAZO, 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ALFREDO FABIAN  PIUTRIN, DAVID OSVALDO PEZOA TORRICO, DIEGO ANTONIO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D43C54">
        <w:rPr>
          <w:rFonts w:ascii="Arial" w:hAnsi="Arial" w:cs="Arial"/>
          <w:sz w:val="20"/>
          <w:szCs w:val="20"/>
        </w:rPr>
        <w:t xml:space="preserve">CATENACCI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PABLO FRANCISCO CATENACCI  CISTERNAS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Raza: SCHNAUZER MINIATURA  SAL Y PIMIENTA </w:t>
      </w:r>
      <w:r w:rsidR="00D43C54">
        <w:rPr>
          <w:rFonts w:ascii="Arial" w:hAnsi="Arial" w:cs="Arial"/>
          <w:b/>
          <w:bCs/>
          <w:sz w:val="18"/>
          <w:szCs w:val="18"/>
        </w:rPr>
        <w:br/>
        <w:t>Categoría:</w:t>
      </w:r>
      <w:r w:rsidR="00D43C54">
        <w:rPr>
          <w:rFonts w:ascii="Arial" w:hAnsi="Arial" w:cs="Arial"/>
          <w:b/>
          <w:bCs/>
          <w:sz w:val="18"/>
          <w:szCs w:val="18"/>
        </w:rPr>
        <w:t xml:space="preserve"> Cachorro Hembra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238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NIOBE NOTRE PEUDAMOUR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555218  CHIP 991003002005290 Nacido el 09/04/2022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GCH.CHI.CH.PER.JVenAmeyCa.JVenInt:ame.  REYBLA CUPIDO y CH.JCHI.  LA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MERELLO  NOTRE PEUDAMOUR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MARCELO MUÑOZ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>Propietario(s) MARCELO MUÑOZ</w:t>
      </w:r>
      <w:r w:rsidR="00D43C54">
        <w:rPr>
          <w:rFonts w:ascii="Arial" w:hAnsi="Arial" w:cs="Arial"/>
          <w:sz w:val="20"/>
          <w:szCs w:val="20"/>
        </w:rPr>
        <w:t xml:space="preserve">  FLORES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 w:type="page"/>
      </w:r>
      <w:r w:rsidR="00D43C54">
        <w:rPr>
          <w:rFonts w:ascii="Arial" w:hAnsi="Arial" w:cs="Arial"/>
          <w:sz w:val="24"/>
          <w:szCs w:val="24"/>
        </w:rPr>
        <w:lastRenderedPageBreak/>
        <w:t xml:space="preserve">GRUPO 3: TERRIERS </w:t>
      </w:r>
      <w:r w:rsidR="00D43C54">
        <w:rPr>
          <w:rFonts w:ascii="Arial" w:hAnsi="Arial" w:cs="Arial"/>
          <w:sz w:val="24"/>
          <w:szCs w:val="24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Raza: BULL TERRIER </w:t>
      </w:r>
      <w:r w:rsidR="00D43C54">
        <w:rPr>
          <w:rFonts w:ascii="Arial" w:hAnsi="Arial" w:cs="Arial"/>
          <w:b/>
          <w:bCs/>
          <w:sz w:val="18"/>
          <w:szCs w:val="18"/>
        </w:rPr>
        <w:br/>
        <w:t xml:space="preserve">Categoría: Especial Macho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239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PARDO DE CANROVA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559373  CHIP 991003001995183 Nacido el 20/08/2022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 RASELS BULL XERXES y CH.JCHI.JARG.JESP.JVencMun.JVenRSCE.  DINA DE 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CANROVA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>Criador: CARLOS</w:t>
      </w:r>
      <w:r w:rsidR="00D43C54">
        <w:rPr>
          <w:rFonts w:ascii="Arial" w:hAnsi="Arial" w:cs="Arial"/>
          <w:sz w:val="20"/>
          <w:szCs w:val="20"/>
        </w:rPr>
        <w:t xml:space="preserve">  ROJAS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CARLOS  ROJAS  VALENZUELA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Categoría: Joven Macho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240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SAINT SEIYA ROSWELLBULL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KCC.553094  CHIP 900223000038484 Nacido el 01/03/2022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 PAYO BEST BE BULLAR y CH.CHI.CH.JCH.JARG.  MARIA ELSA ROSWELLBULL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Criador: GERALD</w:t>
      </w:r>
      <w:r>
        <w:rPr>
          <w:rFonts w:ascii="Arial" w:hAnsi="Arial" w:cs="Arial"/>
          <w:sz w:val="20"/>
          <w:szCs w:val="20"/>
        </w:rPr>
        <w:t xml:space="preserve"> PINILLA BOZA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SILVANA ALEJANDRA FERNANDEZ ANGULO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Categoría: Campeón Joven Macho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241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CH.JCHI. ING-K ALLURE DITURO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546904  CHIP 991003001442312 Nacido el 27/09/2021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 DJANGO WIDGET'S-BULL y  ING-K ALLURE TAMINA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Criador: FRAN</w:t>
      </w:r>
      <w:r>
        <w:rPr>
          <w:rFonts w:ascii="Arial" w:hAnsi="Arial" w:cs="Arial"/>
          <w:sz w:val="20"/>
          <w:szCs w:val="20"/>
        </w:rPr>
        <w:t xml:space="preserve">CISCO JAVIER BADILLA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RENE ORLANDO GALLARDO VELASQUEZ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Categoría: Especial Hembra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242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KIA ROSWELLBULL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KCC.560625  CHIP 991003001996373 Nacido el 20/08/2022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 APACHE ROSWELLBULL y  BLACK MAMBA ROSWELLBULL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Criador: GERALD PINI</w:t>
      </w:r>
      <w:r>
        <w:rPr>
          <w:rFonts w:ascii="Arial" w:hAnsi="Arial" w:cs="Arial"/>
          <w:sz w:val="20"/>
          <w:szCs w:val="20"/>
        </w:rPr>
        <w:t xml:space="preserve">LLA BOZA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JULIAN SILVA CARDENAS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Categoría: Joven Hembra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243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SNOW ROSWELLBULL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553096  CHIP 900223000038486 Nacido el 01/03/2022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 PAYO BEST BE BULLAR y CH.CHI.CH.JCHI.  MARIA ELSA  ROSWELLBULL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GERALD PINILLA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Propi</w:t>
      </w:r>
      <w:r>
        <w:rPr>
          <w:rFonts w:ascii="Arial" w:hAnsi="Arial" w:cs="Arial"/>
          <w:sz w:val="20"/>
          <w:szCs w:val="20"/>
        </w:rPr>
        <w:t xml:space="preserve">etario(s) MANUEL ALEJANDRO SUAREZ  GARCIA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GRUPO 3: TERRIERS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Raza: BULL TERRIER </w:t>
      </w:r>
      <w:r>
        <w:rPr>
          <w:rFonts w:ascii="Arial" w:hAnsi="Arial" w:cs="Arial"/>
          <w:b/>
          <w:bCs/>
          <w:sz w:val="18"/>
          <w:szCs w:val="18"/>
        </w:rPr>
        <w:br/>
        <w:t xml:space="preserve">Categoría: Joven Hembra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244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LULY CAN WALKER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552274  CHIP 991003001435346 Nacido el 08/02/2022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 THOR  BULLSGUTI y  PEPA DE  CANROVA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Criador: JHON JANER JUARE</w:t>
      </w:r>
      <w:r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SILVANA ALEJANDRA FERNANDEZ ANGULO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Raza: FOX TERRIER WIRE HAIR </w:t>
      </w:r>
      <w:r>
        <w:rPr>
          <w:rFonts w:ascii="Arial" w:hAnsi="Arial" w:cs="Arial"/>
          <w:b/>
          <w:bCs/>
          <w:sz w:val="18"/>
          <w:szCs w:val="18"/>
        </w:rPr>
        <w:br/>
        <w:t xml:space="preserve">Categoría: Campeón Joven Hembra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245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CH.JCHI. MORGANA OF MON CHERIE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549289  CHIP 991003001436602 Nacido el 18/11/2021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Por CH.AME.  HAMPTON COURT'S UNO y  BIMBA  O</w:t>
      </w:r>
      <w:r>
        <w:rPr>
          <w:rFonts w:ascii="Arial" w:hAnsi="Arial" w:cs="Arial"/>
          <w:sz w:val="20"/>
          <w:szCs w:val="20"/>
        </w:rPr>
        <w:t xml:space="preserve">F MON CHERIE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MARIO ARTURO DI VANNI, FABIANA LORENA DI VANNI, NORMA ADRIANA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MONTALBA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MARIO ARTURO DI VANNI MONTALBA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Raza: JACK RUSELL TERRIER </w:t>
      </w:r>
      <w:r w:rsidR="00D43C54">
        <w:rPr>
          <w:rFonts w:ascii="Arial" w:hAnsi="Arial" w:cs="Arial"/>
          <w:b/>
          <w:bCs/>
          <w:sz w:val="18"/>
          <w:szCs w:val="18"/>
        </w:rPr>
        <w:br/>
        <w:t xml:space="preserve">Categoría: Especial Macho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246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EL GRINGO REEVE-HASTINGS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KCC 558268  CHIP 99100300</w:t>
      </w:r>
      <w:r>
        <w:rPr>
          <w:rFonts w:ascii="Arial" w:hAnsi="Arial" w:cs="Arial"/>
          <w:sz w:val="20"/>
          <w:szCs w:val="20"/>
        </w:rPr>
        <w:t xml:space="preserve">2008171 Nacido el 16/07/2022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GCH.CHI.CH.PER.ARG.CH.JCHI.CH.JRUS.JRKF.  MOYA BRITANIYA ORSINO y 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BONITA BLONDET LEWIS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FERNANDO  REEVE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FERNANDO  REEVE  DE SANHUEZA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Categoría: Joven Macho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247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HAMMER TO FALL ELEERRE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</w:t>
      </w:r>
      <w:r>
        <w:rPr>
          <w:rFonts w:ascii="Arial" w:hAnsi="Arial" w:cs="Arial"/>
          <w:sz w:val="20"/>
          <w:szCs w:val="20"/>
        </w:rPr>
        <w:t xml:space="preserve">FCA.7364  CHIP 939000004294426 Nacido el 12/11/2021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 LILO &amp; STITCH ELEERRE y  VENECIA ELEERRE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LAURA FABIANA ROSENTAL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LAURA FABIANA ROSENTAL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Raza: SCOTTISH TERRIER </w:t>
      </w:r>
      <w:r>
        <w:rPr>
          <w:rFonts w:ascii="Arial" w:hAnsi="Arial" w:cs="Arial"/>
          <w:b/>
          <w:bCs/>
          <w:sz w:val="18"/>
          <w:szCs w:val="18"/>
        </w:rPr>
        <w:br/>
        <w:t xml:space="preserve">Categoría: Joven Hembra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248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SCOTIA'S PRIDE HERMIONE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KCC 554242  CHIP 900223000039504 Nacido el 04/03/2022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GCH.CHI.URU.ARG.CH.LAT.INT.ARG.URU.InC.PE.CH.JCHI.  UPYRKILT ODIN y 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GCH.CHI.ARG.CH.INT.ARG.CH.JCHI.JARG.JURU.  SCOTIA'S PRIDE LETIZIA DEL 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D43C54">
        <w:rPr>
          <w:rFonts w:ascii="Arial" w:hAnsi="Arial" w:cs="Arial"/>
          <w:sz w:val="20"/>
          <w:szCs w:val="20"/>
        </w:rPr>
        <w:t xml:space="preserve">PILAR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>Criador: LISSETTE  VAILLANT , JUAN BAUTISTA GARRID</w:t>
      </w:r>
      <w:r w:rsidR="00D43C54">
        <w:rPr>
          <w:rFonts w:ascii="Arial" w:hAnsi="Arial" w:cs="Arial"/>
          <w:sz w:val="20"/>
          <w:szCs w:val="20"/>
        </w:rPr>
        <w:t xml:space="preserve">O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JUAN BAUTISTA GARRIDO  MENDEZ, LISSETTE  VAILLANT 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D43C54">
        <w:rPr>
          <w:rFonts w:ascii="Arial" w:hAnsi="Arial" w:cs="Arial"/>
          <w:sz w:val="20"/>
          <w:szCs w:val="20"/>
        </w:rPr>
        <w:t xml:space="preserve">MANTERO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Raza: STAFFORDSHIRE BULL TERRIER </w:t>
      </w:r>
      <w:r w:rsidR="00D43C54">
        <w:rPr>
          <w:rFonts w:ascii="Arial" w:hAnsi="Arial" w:cs="Arial"/>
          <w:b/>
          <w:bCs/>
          <w:sz w:val="18"/>
          <w:szCs w:val="18"/>
        </w:rPr>
        <w:br/>
        <w:t xml:space="preserve">Categoría: Cachorro Macho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249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VALLESTAFFIES SLEDGE HAMMER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LOC79116  CHIP 941000027291006 Nacido el 08/06/2022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Por CH.JCO.  MAC'L STO</w:t>
      </w:r>
      <w:r>
        <w:rPr>
          <w:rFonts w:ascii="Arial" w:hAnsi="Arial" w:cs="Arial"/>
          <w:sz w:val="20"/>
          <w:szCs w:val="20"/>
        </w:rPr>
        <w:t xml:space="preserve">UT CARPE DIEM y  MAC'L SOUT XTRAVAGANZA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ALEX FERNANDO SANCHEZ MAHECHA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EYKER BYRON ZULETA CAMACHO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GRUPO 3: TERRIERS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Raza: STAFFORDSHIRE BULL TERRIER </w:t>
      </w:r>
      <w:r>
        <w:rPr>
          <w:rFonts w:ascii="Arial" w:hAnsi="Arial" w:cs="Arial"/>
          <w:b/>
          <w:bCs/>
          <w:sz w:val="18"/>
          <w:szCs w:val="18"/>
        </w:rPr>
        <w:br/>
        <w:t xml:space="preserve">Categoría: Joven Macho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250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VIKING EMPIRE LEGENDARY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KCC 551622  CHIP 991</w:t>
      </w:r>
      <w:r>
        <w:rPr>
          <w:rFonts w:ascii="Arial" w:hAnsi="Arial" w:cs="Arial"/>
          <w:sz w:val="20"/>
          <w:szCs w:val="20"/>
        </w:rPr>
        <w:t xml:space="preserve">003001434762 Nacido el 24/12/2021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 THE CREW BOTAS BLANCAS y CH.CHI.  THE CREW LANA RHOADES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JUAN GAJARDO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JUAN GAJARDO VIDAL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Categoría: Joven Hembra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251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BRISSA VECCHIA SIGNORA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KCC 545333  CHIP 991003001440805 Nacido el</w:t>
      </w:r>
      <w:r>
        <w:rPr>
          <w:rFonts w:ascii="Arial" w:hAnsi="Arial" w:cs="Arial"/>
          <w:sz w:val="20"/>
          <w:szCs w:val="20"/>
        </w:rPr>
        <w:t xml:space="preserve"> 20/08/2021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GCH.CHI.CH.JCHI.VAmCa.  JAZZSTAFF B.B. KING y  ITCHEBOREN LA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CASTELLANA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DANIEL NUÑEZ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FELIPE FONSECA CUADRA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Raza: WEST HIGHLAND WHITE TERRIER </w:t>
      </w:r>
      <w:r w:rsidR="00D43C54">
        <w:rPr>
          <w:rFonts w:ascii="Arial" w:hAnsi="Arial" w:cs="Arial"/>
          <w:b/>
          <w:bCs/>
          <w:sz w:val="18"/>
          <w:szCs w:val="18"/>
        </w:rPr>
        <w:br/>
        <w:t xml:space="preserve">Categoría: Cachorro Macho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252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BLACK SLAYER WEST CASTLE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KCC 555</w:t>
      </w:r>
      <w:r>
        <w:rPr>
          <w:rFonts w:ascii="Arial" w:hAnsi="Arial" w:cs="Arial"/>
          <w:sz w:val="20"/>
          <w:szCs w:val="20"/>
        </w:rPr>
        <w:t xml:space="preserve">536  CHIP 991003002005594 Nacido el 24/04/2022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 HUSKY  DE ALICURA y CH.JCHI.  SIGRID KENDRA  DE SANTA ALBA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DANIEL MAURICIO NAVARRETE, SYLVIA MARIA LORCA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SYLVIA MARIA LORCA VASQUEZ, DANIEL MAURICIO NAVARRETE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D43C54">
        <w:rPr>
          <w:rFonts w:ascii="Arial" w:hAnsi="Arial" w:cs="Arial"/>
          <w:sz w:val="20"/>
          <w:szCs w:val="20"/>
        </w:rPr>
        <w:t xml:space="preserve">FERNANDEZ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>Cat</w:t>
      </w:r>
      <w:r w:rsidR="00D43C54">
        <w:rPr>
          <w:rFonts w:ascii="Arial" w:hAnsi="Arial" w:cs="Arial"/>
          <w:b/>
          <w:bCs/>
          <w:sz w:val="18"/>
          <w:szCs w:val="18"/>
        </w:rPr>
        <w:t xml:space="preserve">egoría: Cachorro Hembra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253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TUTTI AMORE WEST CASTLE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555535  CHIP 991003002005593 Nacido el 24/04/2022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 HUSKY  DE ALICURA y CH.JCHI.  SIGRID KENDRA  DE SANTA ALBA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DANIEL MAURICIO NAVARRETE, SYLVIA MARIA LORCA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Propietario(s) SYLVIA</w:t>
      </w:r>
      <w:r>
        <w:rPr>
          <w:rFonts w:ascii="Arial" w:hAnsi="Arial" w:cs="Arial"/>
          <w:sz w:val="20"/>
          <w:szCs w:val="20"/>
        </w:rPr>
        <w:t xml:space="preserve"> MARIA LORCA VASQUEZ, DANIEL MAURICIO NAVARRETE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FERNANDEZ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 w:type="page"/>
      </w:r>
      <w:r w:rsidR="00D43C54">
        <w:rPr>
          <w:rFonts w:ascii="Arial" w:hAnsi="Arial" w:cs="Arial"/>
          <w:sz w:val="24"/>
          <w:szCs w:val="24"/>
        </w:rPr>
        <w:lastRenderedPageBreak/>
        <w:t xml:space="preserve">GRUPO 4: DACHSHUND </w:t>
      </w:r>
      <w:r w:rsidR="00D43C54">
        <w:rPr>
          <w:rFonts w:ascii="Arial" w:hAnsi="Arial" w:cs="Arial"/>
          <w:sz w:val="24"/>
          <w:szCs w:val="24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Raza: DACHSHUND MINIATURA PELO DURO </w:t>
      </w:r>
      <w:r w:rsidR="00D43C54">
        <w:rPr>
          <w:rFonts w:ascii="Arial" w:hAnsi="Arial" w:cs="Arial"/>
          <w:b/>
          <w:bCs/>
          <w:sz w:val="18"/>
          <w:szCs w:val="18"/>
        </w:rPr>
        <w:br/>
        <w:t xml:space="preserve">Categoría: Cachorro Hembra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254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NARU NOTRE PEUDAMOUR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557563  CHIP 991003002007503 Nacido el 15/06/2022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Por CH.CHI.CH.JCHI.  SIDAO DE CORPO EALMA y  DEMONA  NOTRE PEUDAMOUR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MARCELO MUÑOZ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MARCELO MUÑOZ  FLORES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GRUPO 5: TIPO SPITZ Y TIPO PRIMITIVO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Raza: AKITA INU </w:t>
      </w:r>
      <w:r>
        <w:rPr>
          <w:rFonts w:ascii="Arial" w:hAnsi="Arial" w:cs="Arial"/>
          <w:b/>
          <w:bCs/>
          <w:sz w:val="18"/>
          <w:szCs w:val="18"/>
        </w:rPr>
        <w:br/>
        <w:t xml:space="preserve">Categoría: Cachorro Hembra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255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KOMUGUI GO HAGAKURE KENSHA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KCC</w:t>
      </w:r>
      <w:r>
        <w:rPr>
          <w:rFonts w:ascii="Arial" w:hAnsi="Arial" w:cs="Arial"/>
          <w:sz w:val="20"/>
          <w:szCs w:val="20"/>
        </w:rPr>
        <w:t xml:space="preserve"> 557021  CHIP 991003002006988 Nacido el 19/05/2022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 AZUMA GO SACHINOSHUNYOUSOU JP y  OYUKI GO SHUN'YOU KENSHA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MAURICIO GONZALEZ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ELISABETH DEL CARMEN ARAYA ROJAS, ALVARO GONZALO 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RETAMAL MATUS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Categoría: Joven Hembra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256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HANAMI KIZOKU ITSUMO GO - ARGENTINA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553673  CHIP 981098108358765 Nacido el 22/09/2021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 KAI HOMARE GO SHUNYOU KEN SHA y  DAI IKUMI GO SHUN' YOU KENSHA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DENISE AYELEN REZZA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RAFAEL LLANCALEO LLANCALEO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>Categoría: Camp</w:t>
      </w:r>
      <w:r>
        <w:rPr>
          <w:rFonts w:ascii="Arial" w:hAnsi="Arial" w:cs="Arial"/>
          <w:b/>
          <w:bCs/>
          <w:sz w:val="18"/>
          <w:szCs w:val="18"/>
        </w:rPr>
        <w:t xml:space="preserve">eón Joven Hembra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257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CH.JCHI. YUKARI GO HAGAKURE KENSHA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548354  CHIP 991003001443718 Nacido el 21/10/2021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 AZUMA GO SACHINOSHUNYOUSOU JP y  KOHANA GO SHUN'YOU KENSHA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MAURICIO GONZALEZ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JUAN ANTONIO ARANGUIZ TOLEDO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Raza: ALASKAN MALAMUTE </w:t>
      </w:r>
      <w:r>
        <w:rPr>
          <w:rFonts w:ascii="Arial" w:hAnsi="Arial" w:cs="Arial"/>
          <w:b/>
          <w:bCs/>
          <w:sz w:val="18"/>
          <w:szCs w:val="18"/>
        </w:rPr>
        <w:br/>
        <w:t xml:space="preserve">Categoría: Joven Hembra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D75EC">
        <w:rPr>
          <w:rFonts w:ascii="Arial" w:hAnsi="Arial" w:cs="Arial"/>
          <w:b/>
          <w:bCs/>
          <w:sz w:val="20"/>
          <w:szCs w:val="20"/>
          <w:lang w:val="en-US"/>
        </w:rPr>
        <w:t xml:space="preserve">258 </w:t>
      </w:r>
      <w:r w:rsidRPr="007D75EC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7D75EC">
        <w:rPr>
          <w:rFonts w:ascii="Arial" w:hAnsi="Arial" w:cs="Arial"/>
          <w:sz w:val="20"/>
          <w:szCs w:val="20"/>
          <w:lang w:val="en-US"/>
        </w:rPr>
        <w:t xml:space="preserve">HEAVENLY SPIRIT GLIMPSE OF-HOPE </w:t>
      </w:r>
      <w:r w:rsidRPr="007D75EC">
        <w:rPr>
          <w:rFonts w:ascii="Arial" w:hAnsi="Arial" w:cs="Arial"/>
          <w:sz w:val="20"/>
          <w:szCs w:val="20"/>
          <w:lang w:val="en-US"/>
        </w:rPr>
        <w:br/>
      </w:r>
      <w:r w:rsidRPr="007D75EC">
        <w:rPr>
          <w:rFonts w:ascii="Arial" w:hAnsi="Arial" w:cs="Arial"/>
          <w:sz w:val="20"/>
          <w:szCs w:val="20"/>
          <w:lang w:val="en-US"/>
        </w:rPr>
        <w:tab/>
        <w:t xml:space="preserve">KCC 557396  CHIP 112060000091909 Nacido el 24/03/2022 </w:t>
      </w:r>
      <w:r w:rsidRPr="007D75EC">
        <w:rPr>
          <w:rFonts w:ascii="Arial" w:hAnsi="Arial" w:cs="Arial"/>
          <w:sz w:val="20"/>
          <w:szCs w:val="20"/>
          <w:lang w:val="en-US"/>
        </w:rPr>
        <w:br/>
      </w:r>
      <w:r w:rsidRPr="007D75EC">
        <w:rPr>
          <w:rFonts w:ascii="Arial" w:hAnsi="Arial" w:cs="Arial"/>
          <w:sz w:val="20"/>
          <w:szCs w:val="20"/>
          <w:lang w:val="en-US"/>
        </w:rPr>
        <w:tab/>
        <w:t xml:space="preserve">Por  CH. </w:t>
      </w:r>
      <w:r>
        <w:rPr>
          <w:rFonts w:ascii="Arial" w:hAnsi="Arial" w:cs="Arial"/>
          <w:sz w:val="20"/>
          <w:szCs w:val="20"/>
        </w:rPr>
        <w:t xml:space="preserve">CIJARA KANG y  HEAVENLY SPIRIT DEAR TO'ME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Propietario(s) M</w:t>
      </w:r>
      <w:r>
        <w:rPr>
          <w:rFonts w:ascii="Arial" w:hAnsi="Arial" w:cs="Arial"/>
          <w:sz w:val="20"/>
          <w:szCs w:val="20"/>
        </w:rPr>
        <w:t xml:space="preserve">ATIAS ROLANDO CHAMY  AGUILERA, STEPHANIE CABRERA BAHAMONDES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Categoría: Campeón Joven Hembra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259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CH.JCHI. SNOW LEGEND LEIA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553071  CHIP 643093330058383 Nacido el 30/10/2021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CH.JCHI.  HEAVENLY SPIRIT DIAMOND BLACK y  TASTE OF VICTORY FAINA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Criador: 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CATALINA BAUERLE   ALDUNATE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GRUPO 5: TIPO SPITZ Y TIPO PRIMITIVO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Raza: SHIBA INU </w:t>
      </w:r>
      <w:r>
        <w:rPr>
          <w:rFonts w:ascii="Arial" w:hAnsi="Arial" w:cs="Arial"/>
          <w:b/>
          <w:bCs/>
          <w:sz w:val="18"/>
          <w:szCs w:val="18"/>
        </w:rPr>
        <w:br/>
        <w:t xml:space="preserve">Categoría: Joven Macho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260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RUHA VON HAUSSMAN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550653  CHIP 991003001437891 Nacido el 16/11/2021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Por CH.CHI.  KAGAYAKI SO GI ICHOROU GO</w:t>
      </w:r>
      <w:r>
        <w:rPr>
          <w:rFonts w:ascii="Arial" w:hAnsi="Arial" w:cs="Arial"/>
          <w:sz w:val="20"/>
          <w:szCs w:val="20"/>
        </w:rPr>
        <w:t xml:space="preserve"> KASHINA GI JUKUSOU y  SAKURA 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D43C54">
        <w:rPr>
          <w:rFonts w:ascii="Arial" w:hAnsi="Arial" w:cs="Arial"/>
          <w:sz w:val="20"/>
          <w:szCs w:val="20"/>
        </w:rPr>
        <w:t xml:space="preserve">VON HAUSSMAN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RAMON PODESTA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JUAN PIO MILANO  RUIZ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Categoría: Cachorro Hembra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 xml:space="preserve">261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REIKO VON HAUSSMAN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558546  CHIP 991003002008422 Nacido el 15/06/2022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CH.CHI.  </w:t>
      </w:r>
      <w:r w:rsidRPr="007D75EC">
        <w:rPr>
          <w:rFonts w:ascii="Arial" w:hAnsi="Arial" w:cs="Arial"/>
          <w:sz w:val="20"/>
          <w:szCs w:val="20"/>
          <w:lang w:val="en-US"/>
        </w:rPr>
        <w:t xml:space="preserve">KAGAYAKI SO GI ICHOROU </w:t>
      </w:r>
      <w:r w:rsidRPr="007D75EC">
        <w:rPr>
          <w:rFonts w:ascii="Arial" w:hAnsi="Arial" w:cs="Arial"/>
          <w:sz w:val="20"/>
          <w:szCs w:val="20"/>
          <w:lang w:val="en-US"/>
        </w:rPr>
        <w:t xml:space="preserve">GO KASHINA GI JUKUSOU y CH.JCHI. 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D75EC"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AKIKO  VON HAUSSMAN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RAMON PODESTA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RAMON PODESTA  VALENZUELA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Categoría: Joven Hembra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262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NAOMI OF AZONIPSE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550044  CHIP 991003001437296 Nacido el 08/12/2021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Por CH.CHI.CH.JCHI.  RAIKO</w:t>
      </w:r>
      <w:r>
        <w:rPr>
          <w:rFonts w:ascii="Arial" w:hAnsi="Arial" w:cs="Arial"/>
          <w:sz w:val="20"/>
          <w:szCs w:val="20"/>
        </w:rPr>
        <w:t xml:space="preserve">  GENXU y  AIKA  TENGOKU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CARLOS LUCIANO ROJO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MARIO LETELIER ZAMORANO 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Raza: SIBERIAN HUSKY </w:t>
      </w:r>
      <w:r>
        <w:rPr>
          <w:rFonts w:ascii="Arial" w:hAnsi="Arial" w:cs="Arial"/>
          <w:b/>
          <w:bCs/>
          <w:sz w:val="18"/>
          <w:szCs w:val="18"/>
        </w:rPr>
        <w:br/>
        <w:t xml:space="preserve">Categoría: Joven Macho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263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FREIBERG´S ICE PRINCE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KCC.557220  CHIP 939000004295073 Nacido el 07/12/2021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Por  ARKTICOS STORYB</w:t>
      </w:r>
      <w:r>
        <w:rPr>
          <w:rFonts w:ascii="Arial" w:hAnsi="Arial" w:cs="Arial"/>
          <w:sz w:val="20"/>
          <w:szCs w:val="20"/>
        </w:rPr>
        <w:t xml:space="preserve">OOK MIDAS y  FREIBERG'S GAMORA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VALERIA DEL ROSARIO MARQUEZ OYARCE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GRUPO 6: SABUESOS Y DE RASTREO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Raza: BEAGLE </w:t>
      </w:r>
      <w:r>
        <w:rPr>
          <w:rFonts w:ascii="Arial" w:hAnsi="Arial" w:cs="Arial"/>
          <w:b/>
          <w:bCs/>
          <w:sz w:val="18"/>
          <w:szCs w:val="18"/>
        </w:rPr>
        <w:br/>
        <w:t xml:space="preserve">Categoría: Cachorro Macho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 xml:space="preserve">264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FETCH &amp; SMELL CAMILO MADRIGAL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KCC KCC.556190  CHIP 991003002006215 Nacido el 2</w:t>
      </w:r>
      <w:r>
        <w:rPr>
          <w:rFonts w:ascii="Arial" w:hAnsi="Arial" w:cs="Arial"/>
          <w:sz w:val="20"/>
          <w:szCs w:val="20"/>
        </w:rPr>
        <w:t xml:space="preserve">5/04/2022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GCH.USA.CH.MUN.USA.ESP.CH.JCHI.  </w:t>
      </w:r>
      <w:r w:rsidRPr="007D75EC">
        <w:rPr>
          <w:rFonts w:ascii="Arial" w:hAnsi="Arial" w:cs="Arial"/>
          <w:sz w:val="20"/>
          <w:szCs w:val="20"/>
          <w:lang w:val="en-US"/>
        </w:rPr>
        <w:t xml:space="preserve">FETCH &amp; SMELL JACK TRIPPER y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</w:t>
      </w:r>
      <w:r w:rsidR="00D43C54" w:rsidRPr="007D75EC">
        <w:rPr>
          <w:rFonts w:ascii="Arial" w:hAnsi="Arial" w:cs="Arial"/>
          <w:sz w:val="20"/>
          <w:szCs w:val="20"/>
          <w:lang w:val="en-US"/>
        </w:rPr>
        <w:t xml:space="preserve">CH.CHI.GCH.USA.CH.USA.CH.JARG.  </w:t>
      </w:r>
      <w:r w:rsidR="00D43C54">
        <w:rPr>
          <w:rFonts w:ascii="Arial" w:hAnsi="Arial" w:cs="Arial"/>
          <w:sz w:val="20"/>
          <w:szCs w:val="20"/>
        </w:rPr>
        <w:t xml:space="preserve">FETCH &amp; SMELL PEBBLES FLINTSTONE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MACARENA PANTALEON HERNANDEZ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MACARENA PANTALEON HERNANDEZ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Categoría: Campeón Joven </w:t>
      </w:r>
      <w:r w:rsidR="00D43C54">
        <w:rPr>
          <w:rFonts w:ascii="Arial" w:hAnsi="Arial" w:cs="Arial"/>
          <w:b/>
          <w:bCs/>
          <w:sz w:val="18"/>
          <w:szCs w:val="18"/>
        </w:rPr>
        <w:t xml:space="preserve">Macho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 xml:space="preserve">265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CH.JCHI. FETCH &amp; SMELL MIKE WAZOWSKI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552979  CHIP 991003001435896 Nacido el 27/01/2022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GCH.USA.CH.CAN.  </w:t>
      </w:r>
      <w:r w:rsidRPr="007D75EC">
        <w:rPr>
          <w:rFonts w:ascii="Arial" w:hAnsi="Arial" w:cs="Arial"/>
          <w:sz w:val="20"/>
          <w:szCs w:val="20"/>
          <w:lang w:val="en-US"/>
        </w:rPr>
        <w:t xml:space="preserve">MERRY MUSIC CHAINS OF LOVE y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</w:t>
      </w:r>
      <w:r w:rsidR="00D43C54" w:rsidRPr="007D75EC">
        <w:rPr>
          <w:rFonts w:ascii="Arial" w:hAnsi="Arial" w:cs="Arial"/>
          <w:sz w:val="20"/>
          <w:szCs w:val="20"/>
          <w:lang w:val="en-US"/>
        </w:rPr>
        <w:t xml:space="preserve">CH.CHI.CH.JCHI.JVAmCa.  </w:t>
      </w:r>
      <w:r w:rsidR="00D43C54">
        <w:rPr>
          <w:rFonts w:ascii="Arial" w:hAnsi="Arial" w:cs="Arial"/>
          <w:sz w:val="20"/>
          <w:szCs w:val="20"/>
        </w:rPr>
        <w:t xml:space="preserve">FETCH &amp; SMELL TABATHA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MACARENA PANTALEÓN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>Propietario(s) MACARE</w:t>
      </w:r>
      <w:r w:rsidR="00D43C54">
        <w:rPr>
          <w:rFonts w:ascii="Arial" w:hAnsi="Arial" w:cs="Arial"/>
          <w:sz w:val="20"/>
          <w:szCs w:val="20"/>
        </w:rPr>
        <w:t xml:space="preserve">NA PANTALEÓN HERNANDEZ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Categoría: Especial Hembra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266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GLORIA NORTH-STAR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558866  CHIP 991003001994715 Nacido el 06/08/2022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CH.CHI.CH.JCHI.JURU.  AMARO  NORTH-STAR y  SARA  NORTH-STAR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RICARDO JIMMY PRADO , CLAUDIA  PAIVA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Propieta</w:t>
      </w:r>
      <w:r>
        <w:rPr>
          <w:rFonts w:ascii="Arial" w:hAnsi="Arial" w:cs="Arial"/>
          <w:sz w:val="20"/>
          <w:szCs w:val="20"/>
        </w:rPr>
        <w:t xml:space="preserve">rio(s) RICARDO JIMMY PRADO  ACEVEDO, CLAUDIA  PAIVA  ARCE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Categoría: Cachorro Hembra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 xml:space="preserve">267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FETCH &amp; SMELL ISABELA MADRIGAL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556187  CHIP 991003002006212 Nacido el 25/04/2022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GCH.USA.CH.USA.ESP.CH.JCHI.  </w:t>
      </w:r>
      <w:r w:rsidRPr="007D75EC">
        <w:rPr>
          <w:rFonts w:ascii="Arial" w:hAnsi="Arial" w:cs="Arial"/>
          <w:sz w:val="20"/>
          <w:szCs w:val="20"/>
          <w:lang w:val="en-US"/>
        </w:rPr>
        <w:t xml:space="preserve">FETCH &amp; SMELL JACK  TRIPPER y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</w:t>
      </w:r>
      <w:r w:rsidR="00D43C54" w:rsidRPr="007D75EC">
        <w:rPr>
          <w:rFonts w:ascii="Arial" w:hAnsi="Arial" w:cs="Arial"/>
          <w:sz w:val="20"/>
          <w:szCs w:val="20"/>
          <w:lang w:val="en-US"/>
        </w:rPr>
        <w:t>CH.CHI.GCH.</w:t>
      </w:r>
      <w:r w:rsidR="00D43C54" w:rsidRPr="007D75EC">
        <w:rPr>
          <w:rFonts w:ascii="Arial" w:hAnsi="Arial" w:cs="Arial"/>
          <w:sz w:val="20"/>
          <w:szCs w:val="20"/>
          <w:lang w:val="en-US"/>
        </w:rPr>
        <w:t xml:space="preserve">USA.CH.USA.CH.JARG.  </w:t>
      </w:r>
      <w:r w:rsidR="00D43C54">
        <w:rPr>
          <w:rFonts w:ascii="Arial" w:hAnsi="Arial" w:cs="Arial"/>
          <w:sz w:val="20"/>
          <w:szCs w:val="20"/>
        </w:rPr>
        <w:t xml:space="preserve">FETCH &amp; SMELL PEBBLES FLINTSTONE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MACARENA PANTALEÓN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MACARENA PANTALEÓN HERNANDEZ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 w:type="page"/>
      </w:r>
      <w:r w:rsidR="00D43C54">
        <w:rPr>
          <w:rFonts w:ascii="Arial" w:hAnsi="Arial" w:cs="Arial"/>
          <w:sz w:val="24"/>
          <w:szCs w:val="24"/>
        </w:rPr>
        <w:lastRenderedPageBreak/>
        <w:t xml:space="preserve">GRUPO 7: DE MUESTRA </w:t>
      </w:r>
      <w:r w:rsidR="00D43C54">
        <w:rPr>
          <w:rFonts w:ascii="Arial" w:hAnsi="Arial" w:cs="Arial"/>
          <w:sz w:val="24"/>
          <w:szCs w:val="24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Raza: POINTER </w:t>
      </w:r>
      <w:r w:rsidR="00D43C54">
        <w:rPr>
          <w:rFonts w:ascii="Arial" w:hAnsi="Arial" w:cs="Arial"/>
          <w:b/>
          <w:bCs/>
          <w:sz w:val="18"/>
          <w:szCs w:val="18"/>
        </w:rPr>
        <w:br/>
        <w:t xml:space="preserve">Categoría: Campeón Joven Macho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268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CH.JCHI.GCH.ARG.CH.ARG. SPIRIT DE BORQUIZ HOUSE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KCC 555018 ADN K22-0329 CHIP 991003002005016 Nacido el 13/07/2021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CH.JCHI.GCH.ARG.CH.ARG.  CH. SOLIVIA'S A CULTURAL AFFAIR AT HIPOINT y 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CH. SOLIVIA'S CELEBRATORY DANCE AT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CECILIA ESTER PRADO RODRIGUEZ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 w:type="page"/>
      </w:r>
      <w:r w:rsidR="00D43C54">
        <w:rPr>
          <w:rFonts w:ascii="Arial" w:hAnsi="Arial" w:cs="Arial"/>
          <w:sz w:val="24"/>
          <w:szCs w:val="24"/>
        </w:rPr>
        <w:lastRenderedPageBreak/>
        <w:t>GRUPO 8: LEVANTA</w:t>
      </w:r>
      <w:r w:rsidR="00D43C54">
        <w:rPr>
          <w:rFonts w:ascii="Arial" w:hAnsi="Arial" w:cs="Arial"/>
          <w:sz w:val="24"/>
          <w:szCs w:val="24"/>
        </w:rPr>
        <w:t xml:space="preserve">DORES, COBRADORES DE CAZA Y DE AGUA </w:t>
      </w:r>
      <w:r w:rsidR="00D43C54">
        <w:rPr>
          <w:rFonts w:ascii="Arial" w:hAnsi="Arial" w:cs="Arial"/>
          <w:sz w:val="24"/>
          <w:szCs w:val="24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Raza: COCKER SPANIEL AMERICANO </w:t>
      </w:r>
      <w:r w:rsidR="00D43C54">
        <w:rPr>
          <w:rFonts w:ascii="Arial" w:hAnsi="Arial" w:cs="Arial"/>
          <w:b/>
          <w:bCs/>
          <w:sz w:val="18"/>
          <w:szCs w:val="18"/>
        </w:rPr>
        <w:br/>
        <w:t xml:space="preserve">Categoría: Joven Macho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269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GIOGIA DELL' COILLE DONATO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554695  CHIP 991003002004818 Nacido el 20/03/2022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 JAM  DEL RENACIMIENTO y  GIOIA DE COILLE ANTONELLA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Criador: JUAN P</w:t>
      </w:r>
      <w:r>
        <w:rPr>
          <w:rFonts w:ascii="Arial" w:hAnsi="Arial" w:cs="Arial"/>
          <w:sz w:val="20"/>
          <w:szCs w:val="20"/>
        </w:rPr>
        <w:t xml:space="preserve">IO MILANO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JUAN PIO MILANO  RUIZ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Raza: GOLDEN RETRIEVER </w:t>
      </w:r>
      <w:r>
        <w:rPr>
          <w:rFonts w:ascii="Arial" w:hAnsi="Arial" w:cs="Arial"/>
          <w:b/>
          <w:bCs/>
          <w:sz w:val="18"/>
          <w:szCs w:val="18"/>
        </w:rPr>
        <w:br/>
        <w:t xml:space="preserve">Categoría: Joven Macho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270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CHILESTOLZ LORD DENVER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551436  CHIP 991003001434579 Nacido el 19/01/2022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CH.CHI.CH.JCHI.  JOTAPALOOZA'S PEPERONE y  CHILESTOLZ GINGER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Cria</w:t>
      </w:r>
      <w:r>
        <w:rPr>
          <w:rFonts w:ascii="Arial" w:hAnsi="Arial" w:cs="Arial"/>
          <w:sz w:val="20"/>
          <w:szCs w:val="20"/>
        </w:rPr>
        <w:t xml:space="preserve">dor: RODRIGO ANTONIO SANTILLAN , CLAUDIA LOPEZ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RODRIGO ANTONIO SANTILLAN  VILLALOBOS, CLAUDIA LOPEZ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PINOCHET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Categoría: Cachorro Hembra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271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CHILESTOLZ ARKANA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555149  CHIP 991003002005227 Nacido el 13/04/2022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Por CH.CHI.CH.JCHI.</w:t>
      </w:r>
      <w:r>
        <w:rPr>
          <w:rFonts w:ascii="Arial" w:hAnsi="Arial" w:cs="Arial"/>
          <w:sz w:val="20"/>
          <w:szCs w:val="20"/>
        </w:rPr>
        <w:t xml:space="preserve">  ARCANGEL DE ARERUNGUA y  CHILESTOLZ LINDEY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RODRIGO ANTONIO SANTILLAN , CLAUDIA LOPEZ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Propietario(s) RODRIGO ANTONIO SANTILLAN  VILLALOBOS, CLAUDIA LOPEZ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D43C54">
        <w:rPr>
          <w:rFonts w:ascii="Arial" w:hAnsi="Arial" w:cs="Arial"/>
          <w:sz w:val="20"/>
          <w:szCs w:val="20"/>
        </w:rPr>
        <w:t xml:space="preserve"> PINOCHET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Categoría: Joven Hembra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272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CHILESTOLZ ZENDAYA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KCC 551440  CHIP 991003001434583 Nacido el 19/01/2022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CH.CHI.CH.JCHI.  JOTAPALOOZA'S PEPERONE y  CHILESTOLZ GINGER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RODRIGO ANTONIO SANTILLAN , CLAUDIA LOPEZ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RODRIGO ANTONIO SANTILLAN  VILLALOBOS, CLAUDIA LOPEZ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PINOCHET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 w:type="page"/>
      </w:r>
      <w:r w:rsidR="00D43C54">
        <w:rPr>
          <w:rFonts w:ascii="Arial" w:hAnsi="Arial" w:cs="Arial"/>
          <w:sz w:val="24"/>
          <w:szCs w:val="24"/>
        </w:rPr>
        <w:lastRenderedPageBreak/>
        <w:t xml:space="preserve">GRUPO 9: DE COMPAÑIA </w:t>
      </w:r>
      <w:r w:rsidR="00D43C54">
        <w:rPr>
          <w:rFonts w:ascii="Arial" w:hAnsi="Arial" w:cs="Arial"/>
          <w:sz w:val="24"/>
          <w:szCs w:val="24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Raza: BULLDOG FRANCES </w:t>
      </w:r>
      <w:r w:rsidR="00D43C54">
        <w:rPr>
          <w:rFonts w:ascii="Arial" w:hAnsi="Arial" w:cs="Arial"/>
          <w:b/>
          <w:bCs/>
          <w:sz w:val="18"/>
          <w:szCs w:val="18"/>
        </w:rPr>
        <w:br/>
        <w:t xml:space="preserve">Categoría: Joven Macho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273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DIDIEL ANDES PURAS PATRAÑAS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555466  CHIP 991003002005524 Nacido el 14/03/2022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 ATHILA PETIT REVES y CH.CHI.  DIDIEL ANDES CORDELIA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ENRIQUE CID , JUAN ALBERTO  </w:t>
      </w:r>
      <w:r>
        <w:rPr>
          <w:rFonts w:ascii="Arial" w:hAnsi="Arial" w:cs="Arial"/>
          <w:sz w:val="20"/>
          <w:szCs w:val="20"/>
        </w:rPr>
        <w:t xml:space="preserve">CLAVERIA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MARY DANIELA  GACITUA  GARRIDO, JUAN ALBERTO  CLAVERIA  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VASQUEZ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20"/>
          <w:szCs w:val="20"/>
        </w:rPr>
        <w:t xml:space="preserve">274 </w:t>
      </w:r>
      <w:r w:rsidR="00D43C54">
        <w:rPr>
          <w:rFonts w:ascii="Arial" w:hAnsi="Arial" w:cs="Arial"/>
          <w:b/>
          <w:bCs/>
          <w:sz w:val="20"/>
          <w:szCs w:val="20"/>
        </w:rPr>
        <w:tab/>
      </w:r>
      <w:r w:rsidR="00D43C54">
        <w:rPr>
          <w:rFonts w:ascii="Arial" w:hAnsi="Arial" w:cs="Arial"/>
          <w:sz w:val="20"/>
          <w:szCs w:val="20"/>
        </w:rPr>
        <w:t xml:space="preserve">CRASH SLYNKYRE - ARGENTINA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KCC FCA.103998  CHIP 939000004295534 Nacido el 23/08/2021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Por  MIRAZUR-ARGENTINA BRIN y  MIRAZUR PCYTTON MONT 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>TOULOUSE-ARGENTINA</w:t>
      </w:r>
      <w:r w:rsidR="00D43C54">
        <w:rPr>
          <w:rFonts w:ascii="Arial" w:hAnsi="Arial" w:cs="Arial"/>
          <w:sz w:val="20"/>
          <w:szCs w:val="20"/>
        </w:rPr>
        <w:t xml:space="preserve">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.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VICTOR MANUEL MEDINA ALVARADO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20"/>
          <w:szCs w:val="20"/>
        </w:rPr>
        <w:t xml:space="preserve">275 </w:t>
      </w:r>
      <w:r w:rsidR="00D43C54">
        <w:rPr>
          <w:rFonts w:ascii="Arial" w:hAnsi="Arial" w:cs="Arial"/>
          <w:b/>
          <w:bCs/>
          <w:sz w:val="20"/>
          <w:szCs w:val="20"/>
        </w:rPr>
        <w:tab/>
      </w:r>
      <w:r w:rsidR="00D43C54">
        <w:rPr>
          <w:rFonts w:ascii="Arial" w:hAnsi="Arial" w:cs="Arial"/>
          <w:sz w:val="20"/>
          <w:szCs w:val="20"/>
        </w:rPr>
        <w:t xml:space="preserve">FERTOMBULL BARTOLO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KCC 554948  CHIP 991003002005068 Nacido el 29/03/2022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Por GCH.CHI.URU.CH.ARG.InC.LAT.CH.JCHI.JURU.JARG.  DIDIEL ANDES BARACK y 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CH.JCHI.  FERTOMBULL NICOLASA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>Criado</w:t>
      </w:r>
      <w:r w:rsidR="00D43C54">
        <w:rPr>
          <w:rFonts w:ascii="Arial" w:hAnsi="Arial" w:cs="Arial"/>
          <w:sz w:val="20"/>
          <w:szCs w:val="20"/>
        </w:rPr>
        <w:t xml:space="preserve">r: YASMIN HOUDELY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ENRIQUE CID  PEREZ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20"/>
          <w:szCs w:val="20"/>
        </w:rPr>
        <w:t xml:space="preserve">276 </w:t>
      </w:r>
      <w:r w:rsidR="00D43C54">
        <w:rPr>
          <w:rFonts w:ascii="Arial" w:hAnsi="Arial" w:cs="Arial"/>
          <w:b/>
          <w:bCs/>
          <w:sz w:val="20"/>
          <w:szCs w:val="20"/>
        </w:rPr>
        <w:tab/>
      </w:r>
      <w:r w:rsidR="00D43C54">
        <w:rPr>
          <w:rFonts w:ascii="Arial" w:hAnsi="Arial" w:cs="Arial"/>
          <w:sz w:val="20"/>
          <w:szCs w:val="20"/>
        </w:rPr>
        <w:t xml:space="preserve">FERTOMBULL BERRACO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KCC 554949  CHIP 991003002005069 Nacido el 29/03/2022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Por GCH.CHI.URU.CH.ARG.InC.LAT.CH.JCHI.JURU.JARG.  DIDIEL ANDES BARACK y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CH.JCHI.  FERTOMBULL NICOLASA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>Criador: YASM</w:t>
      </w:r>
      <w:r w:rsidR="00D43C54">
        <w:rPr>
          <w:rFonts w:ascii="Arial" w:hAnsi="Arial" w:cs="Arial"/>
          <w:sz w:val="20"/>
          <w:szCs w:val="20"/>
        </w:rPr>
        <w:t xml:space="preserve">IN HOUDELY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YASMIN HOUDELY  JADUE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Categoría: Campeón Joven Macho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277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CH.JCHI. FERTOMBULL WOODY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545936  CHIP 991003001441377 Nacido el 02/09/2021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CH.CHI.  PURAFURIA - ARGENTINA GUNSTER PRIMET y  FERTOMBULL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CATALINA LA GRANDE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YASMIN HOUDELY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RODRIGO  TUREN .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 w:type="page"/>
      </w:r>
      <w:r w:rsidR="00D43C54">
        <w:rPr>
          <w:rFonts w:ascii="Arial" w:hAnsi="Arial" w:cs="Arial"/>
          <w:sz w:val="24"/>
          <w:szCs w:val="24"/>
        </w:rPr>
        <w:lastRenderedPageBreak/>
        <w:t xml:space="preserve">GRUPO 9: DE COMPAÑIA </w:t>
      </w:r>
      <w:r w:rsidR="00D43C54">
        <w:rPr>
          <w:rFonts w:ascii="Arial" w:hAnsi="Arial" w:cs="Arial"/>
          <w:sz w:val="24"/>
          <w:szCs w:val="24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Raza: BULLDOG FRANCES </w:t>
      </w:r>
      <w:r w:rsidR="00D43C54">
        <w:rPr>
          <w:rFonts w:ascii="Arial" w:hAnsi="Arial" w:cs="Arial"/>
          <w:b/>
          <w:bCs/>
          <w:sz w:val="18"/>
          <w:szCs w:val="18"/>
        </w:rPr>
        <w:br/>
        <w:t xml:space="preserve">Categoría: Joven Hembra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278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FRANJOS BULLS ORIANA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548367  CHIP 991003001443730 Nacido el 01/10/2021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Por  FRANJOS BULLS RED BULL y  ADELE  S</w:t>
      </w:r>
      <w:r>
        <w:rPr>
          <w:rFonts w:ascii="Arial" w:hAnsi="Arial" w:cs="Arial"/>
          <w:sz w:val="20"/>
          <w:szCs w:val="20"/>
        </w:rPr>
        <w:t xml:space="preserve">EPI FRENCHIE BULL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JOSE EUGENIO ADASME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LUIS PATRICIO MORALES VARGAS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279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FERTOMBULL ZULEMA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551607  CHIP 991003001434747 Nacido el 06/01/2022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CH.JCHI.JURU.JInC.  HAKABULLS BOBBY AXELROD y  FERTOMBULL WOLDA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BELLA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>Cr</w:t>
      </w:r>
      <w:r w:rsidR="00D43C54">
        <w:rPr>
          <w:rFonts w:ascii="Arial" w:hAnsi="Arial" w:cs="Arial"/>
          <w:sz w:val="20"/>
          <w:szCs w:val="20"/>
        </w:rPr>
        <w:t xml:space="preserve">iador: YASMIN HOUDELY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YASMIN HOUDELY  JADUE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20"/>
          <w:szCs w:val="20"/>
        </w:rPr>
        <w:t xml:space="preserve">280 </w:t>
      </w:r>
      <w:r w:rsidR="00D43C54">
        <w:rPr>
          <w:rFonts w:ascii="Arial" w:hAnsi="Arial" w:cs="Arial"/>
          <w:b/>
          <w:bCs/>
          <w:sz w:val="20"/>
          <w:szCs w:val="20"/>
        </w:rPr>
        <w:tab/>
      </w:r>
      <w:r w:rsidR="00D43C54">
        <w:rPr>
          <w:rFonts w:ascii="Arial" w:hAnsi="Arial" w:cs="Arial"/>
          <w:sz w:val="20"/>
          <w:szCs w:val="20"/>
        </w:rPr>
        <w:t xml:space="preserve">LIZZY GALLUS AMORE - ARGENTINA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KCC FCA.104856  CHIP 939000004277963 Nacido el 22/11/2021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Por  LOVESTONEDAVLIS &amp; BLOA y  SHARON TATE GALLUS AMORE - ARGENTINA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>Criador: JUAN PABLO BALMA</w:t>
      </w:r>
      <w:r w:rsidR="00D43C54">
        <w:rPr>
          <w:rFonts w:ascii="Arial" w:hAnsi="Arial" w:cs="Arial"/>
          <w:sz w:val="20"/>
          <w:szCs w:val="20"/>
        </w:rPr>
        <w:t xml:space="preserve">CEDA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ROMINAE GANDSAS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Raza: CAVALIER KING CHARLES </w:t>
      </w:r>
      <w:r w:rsidR="00D43C54">
        <w:rPr>
          <w:rFonts w:ascii="Arial" w:hAnsi="Arial" w:cs="Arial"/>
          <w:b/>
          <w:bCs/>
          <w:sz w:val="18"/>
          <w:szCs w:val="18"/>
        </w:rPr>
        <w:br/>
        <w:t xml:space="preserve">Categoría: Campeón Joven Macho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D75EC">
        <w:rPr>
          <w:rFonts w:ascii="Arial" w:hAnsi="Arial" w:cs="Arial"/>
          <w:b/>
          <w:bCs/>
          <w:sz w:val="20"/>
          <w:szCs w:val="20"/>
          <w:lang w:val="en-US"/>
        </w:rPr>
        <w:t xml:space="preserve">281 </w:t>
      </w:r>
      <w:r w:rsidRPr="007D75EC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7D75EC">
        <w:rPr>
          <w:rFonts w:ascii="Arial" w:hAnsi="Arial" w:cs="Arial"/>
          <w:sz w:val="20"/>
          <w:szCs w:val="20"/>
          <w:lang w:val="en-US"/>
        </w:rPr>
        <w:t xml:space="preserve">CH.JCHI. KING ARTHUR BIG PRIME </w:t>
      </w:r>
      <w:r w:rsidRPr="007D75EC">
        <w:rPr>
          <w:rFonts w:ascii="Arial" w:hAnsi="Arial" w:cs="Arial"/>
          <w:sz w:val="20"/>
          <w:szCs w:val="20"/>
          <w:lang w:val="en-US"/>
        </w:rPr>
        <w:br/>
      </w:r>
      <w:r w:rsidRPr="007D75EC">
        <w:rPr>
          <w:rFonts w:ascii="Arial" w:hAnsi="Arial" w:cs="Arial"/>
          <w:sz w:val="20"/>
          <w:szCs w:val="20"/>
          <w:lang w:val="en-US"/>
        </w:rPr>
        <w:tab/>
        <w:t xml:space="preserve">KCC 554534  CHIP 990000005939275 Nacido el 23/12/2021 </w:t>
      </w:r>
      <w:r w:rsidRPr="007D75EC">
        <w:rPr>
          <w:rFonts w:ascii="Arial" w:hAnsi="Arial" w:cs="Arial"/>
          <w:sz w:val="20"/>
          <w:szCs w:val="20"/>
          <w:lang w:val="en-US"/>
        </w:rPr>
        <w:br/>
      </w:r>
      <w:r w:rsidRPr="007D75EC">
        <w:rPr>
          <w:rFonts w:ascii="Arial" w:hAnsi="Arial" w:cs="Arial"/>
          <w:sz w:val="20"/>
          <w:szCs w:val="20"/>
          <w:lang w:val="en-US"/>
        </w:rPr>
        <w:tab/>
        <w:t xml:space="preserve">Por CH.JCHI.  </w:t>
      </w:r>
      <w:r>
        <w:rPr>
          <w:rFonts w:ascii="Arial" w:hAnsi="Arial" w:cs="Arial"/>
          <w:sz w:val="20"/>
          <w:szCs w:val="20"/>
        </w:rPr>
        <w:t xml:space="preserve">CH. TORAYLAC DAVINCI y  CH. ESCADA BIG PRIME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Criador: 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FRANCISCO SIFAQUI 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Raza: MALTES </w:t>
      </w:r>
      <w:r>
        <w:rPr>
          <w:rFonts w:ascii="Arial" w:hAnsi="Arial" w:cs="Arial"/>
          <w:b/>
          <w:bCs/>
          <w:sz w:val="18"/>
          <w:szCs w:val="18"/>
        </w:rPr>
        <w:br/>
        <w:t xml:space="preserve">Categoría: Cachorro Macho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282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CASIO OF MON CHERIE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KCC.557378  CHIP 991003002007332 Nacido el 15/05/2022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CH.CHI.  SULTAN OF MON CHERIE y  BARBUJA OF MON CHERIE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Criador: MARIO ART</w:t>
      </w:r>
      <w:r>
        <w:rPr>
          <w:rFonts w:ascii="Arial" w:hAnsi="Arial" w:cs="Arial"/>
          <w:sz w:val="20"/>
          <w:szCs w:val="20"/>
        </w:rPr>
        <w:t xml:space="preserve">URO DI VANNI MONTALBA, FABIANA DI VANNI ZANNA, NORMA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ADRIANA  MONTALBA RIOSECO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MARIO ARTURO DI VANNI MONTALBA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Raza: PAPILLON </w:t>
      </w:r>
      <w:r w:rsidR="00D43C54">
        <w:rPr>
          <w:rFonts w:ascii="Arial" w:hAnsi="Arial" w:cs="Arial"/>
          <w:b/>
          <w:bCs/>
          <w:sz w:val="18"/>
          <w:szCs w:val="18"/>
        </w:rPr>
        <w:br/>
        <w:t xml:space="preserve">Categoría: Cachorro Macho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283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OSHATOSHA BAYRAKTAR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558541  CHIP 991003000219722 Nacido el 07/04/2022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P</w:t>
      </w:r>
      <w:r>
        <w:rPr>
          <w:rFonts w:ascii="Arial" w:hAnsi="Arial" w:cs="Arial"/>
          <w:sz w:val="20"/>
          <w:szCs w:val="20"/>
        </w:rPr>
        <w:t xml:space="preserve">or  CH.UA.MOL.CGH.MOL. GRIFFIN ALEKSANDR USYK y  JAGUAR PURRING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VALERY PARK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DAIANA  BETTIN  MACUCO, ANTONIA SOFIA DIAZ GARCIA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 w:type="page"/>
      </w:r>
      <w:r w:rsidR="00D43C54">
        <w:rPr>
          <w:rFonts w:ascii="Arial" w:hAnsi="Arial" w:cs="Arial"/>
          <w:sz w:val="24"/>
          <w:szCs w:val="24"/>
        </w:rPr>
        <w:lastRenderedPageBreak/>
        <w:t xml:space="preserve">GRUPO 9: DE COMPAÑIA </w:t>
      </w:r>
      <w:r w:rsidR="00D43C54">
        <w:rPr>
          <w:rFonts w:ascii="Arial" w:hAnsi="Arial" w:cs="Arial"/>
          <w:sz w:val="24"/>
          <w:szCs w:val="24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Raza: PEKINES </w:t>
      </w:r>
      <w:r w:rsidR="00D43C54">
        <w:rPr>
          <w:rFonts w:ascii="Arial" w:hAnsi="Arial" w:cs="Arial"/>
          <w:b/>
          <w:bCs/>
          <w:sz w:val="18"/>
          <w:szCs w:val="18"/>
        </w:rPr>
        <w:br/>
        <w:t xml:space="preserve">Categoría: Joven Hembra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284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MEI-LI DE AQUITANIA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KCC 55012</w:t>
      </w:r>
      <w:r>
        <w:rPr>
          <w:rFonts w:ascii="Arial" w:hAnsi="Arial" w:cs="Arial"/>
          <w:sz w:val="20"/>
          <w:szCs w:val="20"/>
        </w:rPr>
        <w:t xml:space="preserve">6  CHIP 991003001437375 Nacido el 29/10/2021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GCH.CHI.  VENECIJA MADDISON y  SW'S SPECTACULAR BID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ISABEL MARGARITA  URIBE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ISABEL MARGARITA  URIBE  MELLADO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Raza: POODLE STANDARD </w:t>
      </w:r>
      <w:r>
        <w:rPr>
          <w:rFonts w:ascii="Arial" w:hAnsi="Arial" w:cs="Arial"/>
          <w:b/>
          <w:bCs/>
          <w:sz w:val="18"/>
          <w:szCs w:val="18"/>
        </w:rPr>
        <w:br/>
        <w:t xml:space="preserve">Categoría: Joven Macho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285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MARLEY DE KHAN</w:t>
      </w:r>
      <w:r>
        <w:rPr>
          <w:rFonts w:ascii="Arial" w:hAnsi="Arial" w:cs="Arial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553837  CHIP 900223000039148 Nacido el 09/03/2022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GCH.CHI.CH.JCHI.  NATHANIEL  VON HAUSSMAN y  CHLOE  FULGERI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MARIA SUSANA AGUILAR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VICTORIA ORTEGA ESCUDERO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Raza: POODLE TOY </w:t>
      </w:r>
      <w:r>
        <w:rPr>
          <w:rFonts w:ascii="Arial" w:hAnsi="Arial" w:cs="Arial"/>
          <w:b/>
          <w:bCs/>
          <w:sz w:val="18"/>
          <w:szCs w:val="18"/>
        </w:rPr>
        <w:br/>
        <w:t xml:space="preserve">Categoría: Joven Macho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286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NAOS OF</w:t>
      </w:r>
      <w:r>
        <w:rPr>
          <w:rFonts w:ascii="Arial" w:hAnsi="Arial" w:cs="Arial"/>
          <w:sz w:val="20"/>
          <w:szCs w:val="20"/>
        </w:rPr>
        <w:t xml:space="preserve"> MON CHERIE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554244  CHIP 900223000039506 Nacido el 09/03/2022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Por GCH.CHI.CH.LAT.InC.CH.JCHI.  KAROL  OF MON CHERIE y CH.CHI.CH.JCHI.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D43C54">
        <w:rPr>
          <w:rFonts w:ascii="Arial" w:hAnsi="Arial" w:cs="Arial"/>
          <w:sz w:val="20"/>
          <w:szCs w:val="20"/>
        </w:rPr>
        <w:t xml:space="preserve">  STAR GENESIS  OF MON CHERIE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MARIO ARTURO DI VANNI, FABIANA LORENA DI VANNI, NORMA ADRIANA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D43C54">
        <w:rPr>
          <w:rFonts w:ascii="Arial" w:hAnsi="Arial" w:cs="Arial"/>
          <w:sz w:val="20"/>
          <w:szCs w:val="20"/>
        </w:rPr>
        <w:t xml:space="preserve">MONTALBA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>P</w:t>
      </w:r>
      <w:r w:rsidR="00D43C54">
        <w:rPr>
          <w:rFonts w:ascii="Arial" w:hAnsi="Arial" w:cs="Arial"/>
          <w:sz w:val="20"/>
          <w:szCs w:val="20"/>
        </w:rPr>
        <w:t xml:space="preserve">ropietario(s) MARIO ARTURO DI VANNI MONTALBA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Categoría: Joven Hembra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287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TORMENTA OF MON CHERIE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KCC.554248  CHIP 900223000038624 Nacido el 18/03/2022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GCH.CHI.CH.LAT.InC.CH.JCHI.  KAROL OF MON CHERIE y  BRUMA OF MON </w:t>
      </w:r>
    </w:p>
    <w:p w:rsidR="007D75EC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CHERIE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>Criador: MARIO A</w:t>
      </w:r>
      <w:r w:rsidR="00D43C54">
        <w:rPr>
          <w:rFonts w:ascii="Arial" w:hAnsi="Arial" w:cs="Arial"/>
          <w:sz w:val="20"/>
          <w:szCs w:val="20"/>
        </w:rPr>
        <w:t xml:space="preserve">RTURO DI VANNI MONTALBA, FABIANA DI VANNI ZANNA, NORMA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ADRIANA  MONTALBA RIOSECO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MARIO ARTURO DI VANNI MONTALBA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Raza: PUG </w:t>
      </w:r>
      <w:r w:rsidR="00D43C54">
        <w:rPr>
          <w:rFonts w:ascii="Arial" w:hAnsi="Arial" w:cs="Arial"/>
          <w:b/>
          <w:bCs/>
          <w:sz w:val="18"/>
          <w:szCs w:val="18"/>
        </w:rPr>
        <w:br/>
        <w:t xml:space="preserve">Categoría: Campeón Joven Macho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288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CH.JCHI. DIDIEL ANDES CON TODO SINO PA QUE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KCC 550796  CHIP 991003001433964</w:t>
      </w:r>
      <w:r>
        <w:rPr>
          <w:rFonts w:ascii="Arial" w:hAnsi="Arial" w:cs="Arial"/>
          <w:sz w:val="20"/>
          <w:szCs w:val="20"/>
        </w:rPr>
        <w:t xml:space="preserve"> Nacido el 23/11/2021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GCH.CHI.CH.JCHI.JInC.JURU.  DIDIEL ANDES SOLO MARCUS y  DIDIEL ANDES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43C54">
        <w:rPr>
          <w:rFonts w:ascii="Arial" w:hAnsi="Arial" w:cs="Arial"/>
          <w:sz w:val="20"/>
          <w:szCs w:val="20"/>
        </w:rPr>
        <w:t xml:space="preserve">AMADA AMANTE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ENRIQUE CID , JUAN ALBERTO  CLAVERIA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ENRIQUE CID  PEREZ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Raza: SHIH TZU </w:t>
      </w:r>
      <w:r w:rsidR="00D43C54">
        <w:rPr>
          <w:rFonts w:ascii="Arial" w:hAnsi="Arial" w:cs="Arial"/>
          <w:b/>
          <w:bCs/>
          <w:sz w:val="18"/>
          <w:szCs w:val="18"/>
        </w:rPr>
        <w:br/>
        <w:t xml:space="preserve">Categoría: Joven Macho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289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DE LA CASA VALF</w:t>
      </w:r>
      <w:r>
        <w:rPr>
          <w:rFonts w:ascii="Arial" w:hAnsi="Arial" w:cs="Arial"/>
          <w:sz w:val="20"/>
          <w:szCs w:val="20"/>
        </w:rPr>
        <w:t xml:space="preserve">ER THEO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553267  CHIP 900223000038643 Nacido el 28/02/2022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 ORIENTAL  DRAGON'S BIN BAN BUN y  DE ARASAL PURPURINA SEXY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VIVIANA GONZALEZ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VIVIANA GONZALEZ PAREDES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GRUPO 11: EJEMPLARES EN PROCESO DE RECONOCIMIENTO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18"/>
          <w:szCs w:val="18"/>
        </w:rPr>
        <w:t>Ra</w:t>
      </w:r>
      <w:r>
        <w:rPr>
          <w:rFonts w:ascii="Arial" w:hAnsi="Arial" w:cs="Arial"/>
          <w:b/>
          <w:bCs/>
          <w:sz w:val="18"/>
          <w:szCs w:val="18"/>
        </w:rPr>
        <w:t xml:space="preserve">za: AMERICAN BULLY </w:t>
      </w:r>
      <w:r>
        <w:rPr>
          <w:rFonts w:ascii="Arial" w:hAnsi="Arial" w:cs="Arial"/>
          <w:b/>
          <w:bCs/>
          <w:sz w:val="18"/>
          <w:szCs w:val="18"/>
        </w:rPr>
        <w:br/>
        <w:t xml:space="preserve">Categoría: Joven Macho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290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RAFAEL CAVIERES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560861   Nacido el 25/09/2021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  y  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DANIXZA SALGADO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OSVALDO IGNACIO CAVIERES RODRIGUEZ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Categoría: Campeón Joven Macho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291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CH.JCHI. THE DARK BULL KENNEL MIKKEL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558550   Nacido el 15/10/2021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CH.JCHI.  BIL&amp;BULLS ANGUS y  THE DARK BULL KENNEL ZOE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CARLOS ALFONSO JAQUE CARRIZO, PABLO ANDRES BASTIAS </w:t>
      </w:r>
    </w:p>
    <w:p w:rsidR="00000000" w:rsidRDefault="007D75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D43C54">
        <w:rPr>
          <w:rFonts w:ascii="Arial" w:hAnsi="Arial" w:cs="Arial"/>
          <w:sz w:val="20"/>
          <w:szCs w:val="20"/>
        </w:rPr>
        <w:t xml:space="preserve">IBARRA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b/>
          <w:bCs/>
          <w:sz w:val="18"/>
          <w:szCs w:val="18"/>
        </w:rPr>
        <w:t xml:space="preserve">Categoría: Joven Hembra </w:t>
      </w:r>
    </w:p>
    <w:p w:rsidR="00000000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292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TABK</w:t>
      </w:r>
      <w:r>
        <w:rPr>
          <w:rFonts w:ascii="Arial" w:hAnsi="Arial" w:cs="Arial"/>
          <w:sz w:val="20"/>
          <w:szCs w:val="20"/>
        </w:rPr>
        <w:t xml:space="preserve"> DANA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559869  CHIP 991003002008382 Nacido el 20/02/2022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 PALUKO BULLS JOTA JOTA y  THE ALMIGHTY BULLS KENNEL SANSA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Criador: 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Propietario(s) HARON WILLIAN CAHUANA  PALOMINO , ERIC  CERNA SANTOS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Raza: TERRIER CHILENO </w:t>
      </w:r>
      <w:r>
        <w:rPr>
          <w:rFonts w:ascii="Arial" w:hAnsi="Arial" w:cs="Arial"/>
          <w:b/>
          <w:bCs/>
          <w:sz w:val="18"/>
          <w:szCs w:val="18"/>
        </w:rPr>
        <w:br/>
        <w:t>Categoría: Joven</w:t>
      </w:r>
      <w:r>
        <w:rPr>
          <w:rFonts w:ascii="Arial" w:hAnsi="Arial" w:cs="Arial"/>
          <w:b/>
          <w:bCs/>
          <w:sz w:val="18"/>
          <w:szCs w:val="18"/>
        </w:rPr>
        <w:t xml:space="preserve"> Macho </w:t>
      </w:r>
    </w:p>
    <w:p w:rsidR="007D75EC" w:rsidRDefault="00D43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293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ZUMO TCH VON DER PANGUE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KCC 554312  CHIP 900223000039472 Nacido el 10/03/2022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Por GCH.CHI.CH.JCHI.  GUVALCA'S TOKER y GCH.CHI.CH.JCHI.  GRETA PUNTO DE </w:t>
      </w:r>
    </w:p>
    <w:p w:rsidR="00D43C54" w:rsidRDefault="007D75E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         </w:t>
      </w:r>
      <w:r w:rsidR="00D43C54">
        <w:rPr>
          <w:rFonts w:ascii="Arial" w:hAnsi="Arial" w:cs="Arial"/>
          <w:sz w:val="20"/>
          <w:szCs w:val="20"/>
        </w:rPr>
        <w:t xml:space="preserve">LUZ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Criador: RICHARD PAUL  REBOLLEDO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tab/>
        <w:t xml:space="preserve">Propietario(s) RICHARD PAUL  REBOLLEDO VERGARA </w:t>
      </w:r>
      <w:r w:rsidR="00D43C54">
        <w:rPr>
          <w:rFonts w:ascii="Arial" w:hAnsi="Arial" w:cs="Arial"/>
          <w:sz w:val="20"/>
          <w:szCs w:val="20"/>
        </w:rPr>
        <w:br/>
      </w:r>
      <w:r w:rsidR="00D43C54">
        <w:rPr>
          <w:rFonts w:ascii="Arial" w:hAnsi="Arial" w:cs="Arial"/>
          <w:sz w:val="20"/>
          <w:szCs w:val="20"/>
        </w:rPr>
        <w:br/>
      </w:r>
    </w:p>
    <w:sectPr w:rsidR="00D43C54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C54" w:rsidRDefault="00D43C54" w:rsidP="007D75EC">
      <w:pPr>
        <w:spacing w:after="0" w:line="240" w:lineRule="auto"/>
      </w:pPr>
      <w:r>
        <w:separator/>
      </w:r>
    </w:p>
  </w:endnote>
  <w:endnote w:type="continuationSeparator" w:id="0">
    <w:p w:rsidR="00D43C54" w:rsidRDefault="00D43C54" w:rsidP="007D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711004"/>
      <w:docPartObj>
        <w:docPartGallery w:val="Page Numbers (Bottom of Page)"/>
        <w:docPartUnique/>
      </w:docPartObj>
    </w:sdtPr>
    <w:sdtContent>
      <w:p w:rsidR="00A5569F" w:rsidRDefault="00A5569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69D" w:rsidRPr="00A4369D">
          <w:rPr>
            <w:noProof/>
            <w:lang w:val="es-ES"/>
          </w:rPr>
          <w:t>8</w:t>
        </w:r>
        <w:r>
          <w:fldChar w:fldCharType="end"/>
        </w:r>
      </w:p>
    </w:sdtContent>
  </w:sdt>
  <w:p w:rsidR="00A5569F" w:rsidRDefault="00A556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C54" w:rsidRDefault="00D43C54" w:rsidP="007D75EC">
      <w:pPr>
        <w:spacing w:after="0" w:line="240" w:lineRule="auto"/>
      </w:pPr>
      <w:r>
        <w:separator/>
      </w:r>
    </w:p>
  </w:footnote>
  <w:footnote w:type="continuationSeparator" w:id="0">
    <w:p w:rsidR="00D43C54" w:rsidRDefault="00D43C54" w:rsidP="007D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EC" w:rsidRPr="004254D0" w:rsidRDefault="004254D0" w:rsidP="004254D0">
    <w:pPr>
      <w:pStyle w:val="Encabezado"/>
      <w:jc w:val="center"/>
      <w:rPr>
        <w:b/>
      </w:rPr>
    </w:pPr>
    <w:r w:rsidRPr="004254D0">
      <w:rPr>
        <w:b/>
      </w:rPr>
      <w:t xml:space="preserve">EXPOSICION 07 DE ENERO 2023, A BENEFICIO SR. </w:t>
    </w:r>
    <w:r w:rsidR="00415998">
      <w:rPr>
        <w:b/>
      </w:rPr>
      <w:t xml:space="preserve">DANIEL </w:t>
    </w:r>
    <w:r w:rsidRPr="004254D0">
      <w:rPr>
        <w:b/>
      </w:rPr>
      <w:t>NUÑEZ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EC"/>
    <w:rsid w:val="003956C0"/>
    <w:rsid w:val="00415998"/>
    <w:rsid w:val="004254D0"/>
    <w:rsid w:val="007D75EC"/>
    <w:rsid w:val="00A4369D"/>
    <w:rsid w:val="00A5569F"/>
    <w:rsid w:val="00D43C54"/>
    <w:rsid w:val="00EB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75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75EC"/>
  </w:style>
  <w:style w:type="paragraph" w:styleId="Piedepgina">
    <w:name w:val="footer"/>
    <w:basedOn w:val="Normal"/>
    <w:link w:val="PiedepginaCar"/>
    <w:uiPriority w:val="99"/>
    <w:unhideWhenUsed/>
    <w:rsid w:val="007D75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75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75EC"/>
  </w:style>
  <w:style w:type="paragraph" w:styleId="Piedepgina">
    <w:name w:val="footer"/>
    <w:basedOn w:val="Normal"/>
    <w:link w:val="PiedepginaCar"/>
    <w:uiPriority w:val="99"/>
    <w:unhideWhenUsed/>
    <w:rsid w:val="007D75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1OFICIAL Catalogo_EXPOSICION 7 ENERO.dotx</Template>
  <TotalTime>0</TotalTime>
  <Pages>47</Pages>
  <Words>9206</Words>
  <Characters>50639</Characters>
  <Application>Microsoft Office Word</Application>
  <DocSecurity>0</DocSecurity>
  <Lines>421</Lines>
  <Paragraphs>119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Caryl</dc:creator>
  <cp:lastModifiedBy>Caryl</cp:lastModifiedBy>
  <cp:revision>2</cp:revision>
  <dcterms:created xsi:type="dcterms:W3CDTF">2022-12-29T17:33:00Z</dcterms:created>
  <dcterms:modified xsi:type="dcterms:W3CDTF">2022-12-29T17:33:00Z</dcterms:modified>
</cp:coreProperties>
</file>